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37A21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273685</wp:posOffset>
                </wp:positionV>
                <wp:extent cx="3771900" cy="624840"/>
                <wp:effectExtent l="254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B37A21" w:rsidRDefault="00B37A21" w:rsidP="00B37A21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B37A21">
                                  <w:rPr>
                                    <w:rStyle w:val="Style6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B37A21" w:rsidRPr="00B37A21" w:rsidRDefault="00B37A21" w:rsidP="00B37A21">
                                <w:pPr>
                                  <w:rPr>
                                    <w:rStyle w:val="Style6"/>
                                  </w:rPr>
                                </w:pPr>
                              </w:p>
                              <w:p w:rsidR="002E1412" w:rsidRPr="002E1412" w:rsidRDefault="00B37A21" w:rsidP="00B37A21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B37A21">
                                  <w:rPr>
                                    <w:rStyle w:val="Style6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6.7pt;margin-top:21.55pt;width:297pt;height:4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nh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B37A21" w:rsidRDefault="00B37A21" w:rsidP="00B37A21">
                          <w:pPr>
                            <w:rPr>
                              <w:rStyle w:val="Style6"/>
                            </w:rPr>
                          </w:pPr>
                          <w:r w:rsidRPr="00B37A21">
                            <w:rPr>
                              <w:rStyle w:val="Style6"/>
                            </w:rPr>
                            <w:t xml:space="preserve">INSTITUTO NACIONAL DE AGUAS POTABLES Y ALCANTARILLADOS </w:t>
                          </w:r>
                        </w:p>
                        <w:p w:rsidR="00B37A21" w:rsidRPr="00B37A21" w:rsidRDefault="00B37A21" w:rsidP="00B37A21">
                          <w:pPr>
                            <w:rPr>
                              <w:rStyle w:val="Style6"/>
                            </w:rPr>
                          </w:pPr>
                        </w:p>
                        <w:p w:rsidR="002E1412" w:rsidRPr="002E1412" w:rsidRDefault="00B37A21" w:rsidP="00B37A21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B37A21">
                            <w:rPr>
                              <w:rStyle w:val="Style6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1f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KD+7V+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37A21">
                              <w:fldChar w:fldCharType="begin"/>
                            </w:r>
                            <w:r w:rsidR="00B37A21">
                              <w:instrText xml:space="preserve"> NUMPAGES   \* MERGEFORMAT </w:instrText>
                            </w:r>
                            <w:r w:rsidR="00B37A21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37A2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p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aXoKb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37A21">
                        <w:fldChar w:fldCharType="begin"/>
                      </w:r>
                      <w:r w:rsidR="00B37A21">
                        <w:instrText xml:space="preserve"> NUMPAGES   \* MERGEFORMAT </w:instrText>
                      </w:r>
                      <w:r w:rsidR="00B37A21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37A2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37A2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Sf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ojm5+h1ymoPfSgaPbwDrouVt3fy/K7RkIuGyo27FYpOTSMVuBfaH/6F19H&#10;HG1B1sMnWYEdujXSAe1r1dnkQToQoEOdnk61sb6U1iQhMZlMMSpBFs3jcOK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9Mjn2wltUT&#10;MFhJIBjQFAYfHBqpfmI0wBDJsP6xpYph1H4U0AUJsNZOHXch03kEF3UpWV9KqCgBKsMGo/G4NOOk&#10;2vaKbxqwNPadkLfQOTV3pLYtNnp16DcYFC62w1Czk+jy7rTOo3fxGw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+GEEn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B37A2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1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">
                <v:rect id="Rectangle 21" o:spid="_x0000_s1032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22" o:spid="_x0000_s1033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3" o:spid="_x0000_s1034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5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lm8EA&#10;AADbAAAADwAAAGRycy9kb3ducmV2LnhtbERPzWrCQBC+C32HZQq96aZSg6SuIoW2XgQb+wBDdkyC&#10;2dklO41pn94VhN7m4/ud1WZ0nRqoj61nA8+zDBRx5W3LtYHv4/t0CSoKssXOMxn4pQib9cNkhYX1&#10;F/6ioZRapRCOBRpoREKhdawachhnPhAn7uR7h5JgX2vb4yWFu07PsyzXDltODQ0GemuoOpc/zoDE&#10;F1tuc5+HZagOn38f+8WwF2OeHsftKyihUf7Fd/fOpvlzuP2SDt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pZv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35962" w:rsidP="00535962"/>
    <w:p w:rsidR="00535962" w:rsidRDefault="00535962" w:rsidP="00535962"/>
    <w:p w:rsidR="006506D0" w:rsidRDefault="00B37A21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</w:t>
      </w:r>
      <w:bookmarkStart w:id="0" w:name="_GoBack"/>
      <w:bookmarkEnd w:id="0"/>
      <w:r w:rsidRPr="007C2731">
        <w:rPr>
          <w:b/>
          <w:bCs/>
          <w:sz w:val="22"/>
          <w:szCs w:val="22"/>
        </w:rPr>
        <w:t>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37A2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B37A21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37A2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37A21">
                            <w:fldChar w:fldCharType="begin"/>
                          </w:r>
                          <w:r w:rsidR="00B37A21">
                            <w:instrText xml:space="preserve"> NUMPAGES   \* MERGEFORMAT </w:instrText>
                          </w:r>
                          <w:r w:rsidR="00B37A21">
                            <w:fldChar w:fldCharType="separate"/>
                          </w:r>
                          <w:r w:rsidR="00B37A21" w:rsidRPr="00B37A2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37A2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37A2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37A21">
                      <w:fldChar w:fldCharType="begin"/>
                    </w:r>
                    <w:r w:rsidR="00B37A21">
                      <w:instrText xml:space="preserve"> NUMPAGES   \* MERGEFORMAT </w:instrText>
                    </w:r>
                    <w:r w:rsidR="00B37A21">
                      <w:fldChar w:fldCharType="separate"/>
                    </w:r>
                    <w:r w:rsidR="00B37A21" w:rsidRPr="00B37A2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37A2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37A21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F4B7-4079-476C-8C39-FD7E6DB2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2011-03-04T18:55:00Z</cp:lastPrinted>
  <dcterms:created xsi:type="dcterms:W3CDTF">2018-10-31T18:44:00Z</dcterms:created>
  <dcterms:modified xsi:type="dcterms:W3CDTF">2018-10-31T18:44:00Z</dcterms:modified>
</cp:coreProperties>
</file>