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E013B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WBY/fu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hzVF&#10;1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">
                <v:rect id="Rectangle 23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4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5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CE013B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E013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CE013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E013B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15875</wp:posOffset>
                </wp:positionV>
                <wp:extent cx="3724275" cy="279400"/>
                <wp:effectExtent l="635" t="635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E013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1607963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Pr="00CE013B">
                                  <w:rPr>
                                    <w:rStyle w:val="Style6"/>
                                  </w:rPr>
                                  <w:t>INSTITUTO NACIONAL DE AGUAS POTABLES Y ALCANTARILLADOS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1.8pt;margin-top:1.25pt;width:293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oFhgIAABcFAAAOAAAAZHJzL2Uyb0RvYy54bWysVG1v2yAQ/j5p/wHxPfXLnKS26lRNukyT&#10;uhep3Q8ggGM0DAxI7K7af9+Bkyz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" stroked="f">
                <v:textbox>
                  <w:txbxContent>
                    <w:p w:rsidR="002E1412" w:rsidRPr="002E1412" w:rsidRDefault="00CE013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1607963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Pr="00CE013B">
                            <w:rPr>
                              <w:rStyle w:val="Style6"/>
                            </w:rPr>
                            <w:t>INSTITUTO NACIONAL DE AGUAS POTABLES Y ALCANTARILLADOS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E013B">
                              <w:fldChar w:fldCharType="begin"/>
                            </w:r>
                            <w:r w:rsidR="00CE013B">
                              <w:instrText xml:space="preserve"> NUMPAGES   \* MERGEFORMAT </w:instrText>
                            </w:r>
                            <w:r w:rsidR="00CE013B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E013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X5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E013B">
                        <w:fldChar w:fldCharType="begin"/>
                      </w:r>
                      <w:r w:rsidR="00CE013B">
                        <w:instrText xml:space="preserve"> NUMPAGES   \* MERGEFORMAT </w:instrText>
                      </w:r>
                      <w:r w:rsidR="00CE013B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E013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Pr="00CE013B" w:rsidRDefault="00CE013B" w:rsidP="00B62EEF">
      <w:pPr>
        <w:tabs>
          <w:tab w:val="left" w:pos="6267"/>
        </w:tabs>
        <w:spacing w:after="0" w:line="240" w:lineRule="auto"/>
        <w:jc w:val="center"/>
        <w:rPr>
          <w:rStyle w:val="Style6"/>
        </w:rPr>
      </w:pPr>
      <w:r w:rsidRPr="00CE013B">
        <w:rPr>
          <w:rStyle w:val="Style6"/>
        </w:rPr>
        <w:t>INAPA</w:t>
      </w:r>
    </w:p>
    <w:p w:rsidR="00A640BD" w:rsidRPr="00C66D08" w:rsidRDefault="00CE013B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2540" r="2540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</w:t>
      </w:r>
      <w:bookmarkStart w:id="0" w:name="_GoBack"/>
      <w:bookmarkEnd w:id="0"/>
      <w:r w:rsidRPr="00E446DC">
        <w:rPr>
          <w:i/>
          <w:color w:val="FF0000"/>
          <w:sz w:val="22"/>
        </w:rPr>
        <w:t>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E013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jk5NZa4CAACw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013B"/>
    <w:rsid w:val="00CE67A3"/>
    <w:rsid w:val="00D24FA7"/>
    <w:rsid w:val="00D45A3E"/>
    <w:rsid w:val="00D64696"/>
    <w:rsid w:val="00D90D49"/>
    <w:rsid w:val="00DC5D96"/>
    <w:rsid w:val="00DD4F3E"/>
    <w:rsid w:val="00E13E55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325D-18E9-45C6-8208-83BF7695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2011-03-04T18:53:00Z</cp:lastPrinted>
  <dcterms:created xsi:type="dcterms:W3CDTF">2019-11-18T19:58:00Z</dcterms:created>
  <dcterms:modified xsi:type="dcterms:W3CDTF">2019-11-18T19:58:00Z</dcterms:modified>
</cp:coreProperties>
</file>