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8771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877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8771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29210</wp:posOffset>
                </wp:positionV>
                <wp:extent cx="4172585" cy="62801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8771D">
                            <w:pPr>
                              <w:rPr>
                                <w:rStyle w:val="Textoennegrita"/>
                              </w:rPr>
                            </w:pPr>
                            <w:r w:rsidRPr="0018771D">
                              <w:rPr>
                                <w:rStyle w:val="Textoennegrita"/>
                                <w:lang w:val="es-ES_tradnl"/>
                              </w:rPr>
                              <w:t>INSTITUTO NACIONAL DE AGUAS POTABLES Y ALCANTARILLADOS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                                                         INAPA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  <w:p w:rsidR="0018771D" w:rsidRP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7.1pt;margin-top:2.3pt;width:328.55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TS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" stroked="f">
                <v:textbox>
                  <w:txbxContent>
                    <w:p w:rsidR="002E1412" w:rsidRDefault="0018771D">
                      <w:pPr>
                        <w:rPr>
                          <w:rStyle w:val="Textoennegrita"/>
                        </w:rPr>
                      </w:pPr>
                      <w:r w:rsidRPr="0018771D">
                        <w:rPr>
                          <w:rStyle w:val="Textoennegrita"/>
                          <w:lang w:val="es-ES_tradnl"/>
                        </w:rPr>
                        <w:t>INSTITUTO NACIONAL DE AGUAS POTABLES Y ALCANTARILLADOS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                                                         INAPA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</w:p>
                    <w:p w:rsidR="0018771D" w:rsidRPr="0018771D" w:rsidRDefault="0018771D">
                      <w:pPr>
                        <w:rPr>
                          <w:rStyle w:val="Textoennegri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877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1877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8771D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8771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18771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771D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045E3519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8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1427-8FDC-4335-8948-E2E50F09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Grullon</cp:lastModifiedBy>
  <cp:revision>2</cp:revision>
  <cp:lastPrinted>2011-03-04T18:41:00Z</cp:lastPrinted>
  <dcterms:created xsi:type="dcterms:W3CDTF">2021-01-11T21:41:00Z</dcterms:created>
  <dcterms:modified xsi:type="dcterms:W3CDTF">2021-01-11T21:41:00Z</dcterms:modified>
</cp:coreProperties>
</file>