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E7BD" w14:textId="1EA14A89" w:rsidR="00535962" w:rsidRPr="00F7167E" w:rsidRDefault="00721CD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45F558" wp14:editId="5683F029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56EC" w14:textId="77777777"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F55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" filled="f" stroked="f">
                <v:textbox inset="0,0,0,0">
                  <w:txbxContent>
                    <w:p w14:paraId="51CE56EC" w14:textId="77777777"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1F3BB" wp14:editId="0F2F5935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6197B44F" w14:textId="34E27F66" w:rsidR="00BC61BD" w:rsidRPr="00BC61BD" w:rsidRDefault="0088662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86620">
                                  <w:drawing>
                                    <wp:inline distT="0" distB="0" distL="0" distR="0" wp14:anchorId="703E418C" wp14:editId="1F657B5E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F3BB"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6197B44F" w14:textId="34E27F66" w:rsidR="00BC61BD" w:rsidRPr="00BC61BD" w:rsidRDefault="00886620">
                          <w:pPr>
                            <w:rPr>
                              <w:lang w:val="en-US"/>
                            </w:rPr>
                          </w:pPr>
                          <w:r w:rsidRPr="00886620">
                            <w:drawing>
                              <wp:inline distT="0" distB="0" distL="0" distR="0" wp14:anchorId="703E418C" wp14:editId="1F657B5E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65020B4" wp14:editId="34868F94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D19A6C" w14:textId="77777777"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FCB32D" w14:textId="77777777"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20B4"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">
                <v:rect id="Rectangle 23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4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5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CD19A6C" w14:textId="77777777"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6FCB32D" w14:textId="77777777"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B037614" wp14:editId="0ED5AB32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E3060" w14:textId="6B104D0A" w:rsidR="00535962" w:rsidRPr="00535962" w:rsidRDefault="00721CD4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54D0B" wp14:editId="6A1963A3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CF2E5" w14:textId="77777777" w:rsidR="0026335F" w:rsidRPr="0026335F" w:rsidRDefault="00014F7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4D0B"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" filled="f" stroked="f">
                <v:textbox>
                  <w:txbxContent>
                    <w:p w14:paraId="6A8CF2E5" w14:textId="77777777" w:rsidR="0026335F" w:rsidRPr="0026335F" w:rsidRDefault="00014F7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4C2B03C" w14:textId="548DED7D" w:rsidR="00535962" w:rsidRDefault="00886620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216E3" wp14:editId="3DB1C493">
                <wp:simplePos x="0" y="0"/>
                <wp:positionH relativeFrom="column">
                  <wp:posOffset>1210310</wp:posOffset>
                </wp:positionH>
                <wp:positionV relativeFrom="paragraph">
                  <wp:posOffset>15874</wp:posOffset>
                </wp:positionV>
                <wp:extent cx="3790315" cy="399415"/>
                <wp:effectExtent l="0" t="0" r="635" b="6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BB90" w14:textId="088C14E8" w:rsidR="002E1412" w:rsidRPr="002E1412" w:rsidRDefault="00014F7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886620" w:rsidRPr="00886620">
                                  <w:t>INSTITUTO NACIONAL DE AGUAS POTABLES Y ALCANTARILLADOS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16E3" id="Text Box 16" o:spid="_x0000_s1034" type="#_x0000_t202" style="position:absolute;margin-left:95.3pt;margin-top:1.25pt;width:298.45pt;height:3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" stroked="f">
                <v:textbox>
                  <w:txbxContent>
                    <w:p w14:paraId="09E1BB90" w14:textId="088C14E8" w:rsidR="002E1412" w:rsidRPr="002E1412" w:rsidRDefault="00014F7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886620" w:rsidRPr="00886620">
                            <w:t>INSTITUTO NACIONAL DE AGUAS POTABLES Y ALCANTARILLADOS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21CD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97B75" wp14:editId="0ED86F30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040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14F71">
                              <w:fldChar w:fldCharType="begin"/>
                            </w:r>
                            <w:r w:rsidR="00014F71">
                              <w:instrText xml:space="preserve"> NUMPAGES   \* MERGEFORMAT </w:instrText>
                            </w:r>
                            <w:r w:rsidR="00014F71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14F7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7B75" id="Text Box 13" o:spid="_x0000_s1035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" filled="f" stroked="f">
                <v:textbox>
                  <w:txbxContent>
                    <w:p w14:paraId="4698040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14F71">
                        <w:fldChar w:fldCharType="begin"/>
                      </w:r>
                      <w:r w:rsidR="00014F71">
                        <w:instrText xml:space="preserve"> NUMPAGES   \* MERGEFORMAT </w:instrText>
                      </w:r>
                      <w:r w:rsidR="00014F71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14F7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BEFD412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AA7B47E" w14:textId="037ED2C7" w:rsidR="00A640BD" w:rsidRPr="00C66D08" w:rsidRDefault="00721CD4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4E513" wp14:editId="2859437D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ACEF9" w14:textId="77777777"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E513"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" stroked="f">
                <v:textbox>
                  <w:txbxContent>
                    <w:p w14:paraId="7BFACEF9" w14:textId="77777777"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3EC42CA6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06F1C535" w14:textId="77777777"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14:paraId="0427411F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14:paraId="70FA04F2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429CAB14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14:paraId="0F5BFF27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14:paraId="57582953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14:paraId="6C362ACB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75149F2F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14:paraId="332BCE94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32A0CB06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14:paraId="5D99750D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632C65B0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0FF2C" w14:textId="77777777" w:rsidR="00014F71" w:rsidRDefault="00014F71" w:rsidP="001007E7">
      <w:pPr>
        <w:spacing w:after="0" w:line="240" w:lineRule="auto"/>
      </w:pPr>
      <w:r>
        <w:separator/>
      </w:r>
    </w:p>
  </w:endnote>
  <w:endnote w:type="continuationSeparator" w:id="0">
    <w:p w14:paraId="655D0C6F" w14:textId="77777777" w:rsidR="00014F71" w:rsidRDefault="00014F7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ED4A" w14:textId="10F64396" w:rsidR="001007E7" w:rsidRDefault="00721CD4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2330E" wp14:editId="3987272A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AC93C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233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" filled="f" stroked="f">
              <v:textbox inset="0,0,0,0">
                <w:txbxContent>
                  <w:p w14:paraId="017AC93C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F3D512A" wp14:editId="4E5F911F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4F3C6F" wp14:editId="496389B8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4D9F6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F1A9B1F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F3C6F"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" filled="f" stroked="f">
              <v:textbox inset="0,0,0,0">
                <w:txbxContent>
                  <w:p w14:paraId="72B4D9F6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1F1A9B1F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238C1EB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182ABA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D00958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A74ACF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91D3D0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C64D" w14:textId="77777777" w:rsidR="00014F71" w:rsidRDefault="00014F71" w:rsidP="001007E7">
      <w:pPr>
        <w:spacing w:after="0" w:line="240" w:lineRule="auto"/>
      </w:pPr>
      <w:r>
        <w:separator/>
      </w:r>
    </w:p>
  </w:footnote>
  <w:footnote w:type="continuationSeparator" w:id="0">
    <w:p w14:paraId="5CB771AE" w14:textId="77777777" w:rsidR="00014F71" w:rsidRDefault="00014F71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14F71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1CD4"/>
    <w:rsid w:val="00725091"/>
    <w:rsid w:val="00780880"/>
    <w:rsid w:val="007B0E1F"/>
    <w:rsid w:val="007B6F6F"/>
    <w:rsid w:val="00820C9F"/>
    <w:rsid w:val="00824A26"/>
    <w:rsid w:val="0082707E"/>
    <w:rsid w:val="008315B0"/>
    <w:rsid w:val="0088662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A23CD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806B-24C3-4B57-B5ED-169DBA1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272</Words>
  <Characters>1536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Sasha María Aquino</cp:lastModifiedBy>
  <cp:revision>3</cp:revision>
  <cp:lastPrinted>2011-03-04T18:53:00Z</cp:lastPrinted>
  <dcterms:created xsi:type="dcterms:W3CDTF">2021-04-13T21:15:00Z</dcterms:created>
  <dcterms:modified xsi:type="dcterms:W3CDTF">2021-04-13T21:17:00Z</dcterms:modified>
</cp:coreProperties>
</file>