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FB46" w14:textId="35B62152" w:rsidR="00535962" w:rsidRPr="00F7167E" w:rsidRDefault="009D53B0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8EC6AE2" wp14:editId="0EE30150">
                <wp:simplePos x="0" y="0"/>
                <wp:positionH relativeFrom="column">
                  <wp:posOffset>4509135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420814E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918919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C6AE2" id="Group 21" o:spid="_x0000_s1026" style="position:absolute;margin-left:355.05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420814E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7918919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CD4242" wp14:editId="47743B12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355D2" w14:textId="77777777"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4242" id="Text Box 20" o:spid="_x0000_s1031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wq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U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" filled="f" stroked="f">
                <v:textbox inset="0,0,0,0">
                  <w:txbxContent>
                    <w:p w14:paraId="743355D2" w14:textId="77777777"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3B5DE" wp14:editId="2B1F68EC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1D96D198" w14:textId="353F7BDE" w:rsidR="00BC61BD" w:rsidRPr="00BC61BD" w:rsidRDefault="00F91BF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91BFF">
                                  <w:drawing>
                                    <wp:inline distT="0" distB="0" distL="0" distR="0" wp14:anchorId="5F7FD4AE" wp14:editId="460EF9AB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B5DE" id="Text Box 2" o:spid="_x0000_s1032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1D96D198" w14:textId="353F7BDE" w:rsidR="00BC61BD" w:rsidRPr="00BC61BD" w:rsidRDefault="00F91BFF">
                          <w:pPr>
                            <w:rPr>
                              <w:lang w:val="en-US"/>
                            </w:rPr>
                          </w:pPr>
                          <w:r w:rsidRPr="00F91BFF">
                            <w:drawing>
                              <wp:inline distT="0" distB="0" distL="0" distR="0" wp14:anchorId="5F7FD4AE" wp14:editId="460EF9AB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</w:rPr>
        <w:drawing>
          <wp:anchor distT="0" distB="0" distL="114300" distR="114300" simplePos="0" relativeHeight="251659264" behindDoc="0" locked="0" layoutInCell="1" allowOverlap="1" wp14:anchorId="6B14E1F5" wp14:editId="1B2D6BD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8DF57C" wp14:editId="68B3A660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3CE70" w14:textId="77777777" w:rsidR="0026335F" w:rsidRPr="0026335F" w:rsidRDefault="00B95AB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F57C" id="Text Box 12" o:spid="_x0000_s1033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" filled="f" stroked="f">
                <v:textbox>
                  <w:txbxContent>
                    <w:p w14:paraId="4033CE70" w14:textId="77777777" w:rsidR="0026335F" w:rsidRPr="0026335F" w:rsidRDefault="00B95AB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BF9981A" w14:textId="68F7353A" w:rsidR="00535962" w:rsidRPr="00535962" w:rsidRDefault="009D53B0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0F779B" wp14:editId="737BBC35">
                <wp:simplePos x="0" y="0"/>
                <wp:positionH relativeFrom="column">
                  <wp:posOffset>1524000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87C41" w14:textId="77777777" w:rsidR="002E1412" w:rsidRPr="002E1412" w:rsidRDefault="00B95ABC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779B" id="Text Box 16" o:spid="_x0000_s1034" type="#_x0000_t202" style="position:absolute;margin-left:120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" stroked="f">
                <v:textbox>
                  <w:txbxContent>
                    <w:p w14:paraId="32A87C41" w14:textId="77777777" w:rsidR="002E1412" w:rsidRPr="002E1412" w:rsidRDefault="00B95ABC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6C3BD1" wp14:editId="6488065E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C095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3BD1"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" filled="f" stroked="f">
                <v:textbox>
                  <w:txbxContent>
                    <w:p w14:paraId="77EC095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E4CA7" w:rsidRPr="00BE4C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14CF7F5" w14:textId="4BBA0C54" w:rsidR="00535962" w:rsidRDefault="009D53B0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F97D8" wp14:editId="7E66E05B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41D16" w14:textId="77777777"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97D8"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" stroked="f">
                <v:textbox>
                  <w:txbxContent>
                    <w:p w14:paraId="63A41D16" w14:textId="77777777"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D15C07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AC45335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18B8E9DB" w14:textId="77777777"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14:paraId="08F0229F" w14:textId="77777777"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14:paraId="7F6CD9BE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0DEA3FC5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6E9D11D9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14:paraId="4AA4B2A0" w14:textId="77777777" w:rsidTr="00521233">
        <w:trPr>
          <w:trHeight w:val="1365"/>
          <w:jc w:val="center"/>
        </w:trPr>
        <w:tc>
          <w:tcPr>
            <w:tcW w:w="416" w:type="dxa"/>
          </w:tcPr>
          <w:p w14:paraId="1AC2B54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3AB06F8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B383F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DB0A4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14:paraId="1026145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64F0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738794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14:paraId="28251B2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8F473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ACBF1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14:paraId="272C67B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4C44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3BCDD5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14:paraId="34545AF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14:paraId="23338A6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5274B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54EA7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14:paraId="55B30050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F1FE24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53919E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14:paraId="799265C6" w14:textId="77777777" w:rsidTr="00521233">
        <w:trPr>
          <w:jc w:val="center"/>
        </w:trPr>
        <w:tc>
          <w:tcPr>
            <w:tcW w:w="416" w:type="dxa"/>
          </w:tcPr>
          <w:p w14:paraId="2B6584E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14:paraId="70A9925F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14:paraId="346146A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2DFCC6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EB2836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16818C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618A742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17963C4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16016204" w14:textId="77777777" w:rsidTr="00521233">
        <w:trPr>
          <w:jc w:val="center"/>
        </w:trPr>
        <w:tc>
          <w:tcPr>
            <w:tcW w:w="416" w:type="dxa"/>
          </w:tcPr>
          <w:p w14:paraId="005746C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F4419A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298630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B1BB91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19988D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A2485B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62B7C6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D4F4B1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08FABEB1" w14:textId="77777777" w:rsidTr="00521233">
        <w:trPr>
          <w:jc w:val="center"/>
        </w:trPr>
        <w:tc>
          <w:tcPr>
            <w:tcW w:w="416" w:type="dxa"/>
          </w:tcPr>
          <w:p w14:paraId="4E19FC3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5ED656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F580CB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FEBA7D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E9285C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623C0C5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04A7215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1AB7671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4A5585E1" w14:textId="77777777" w:rsidTr="00521233">
        <w:trPr>
          <w:jc w:val="center"/>
        </w:trPr>
        <w:tc>
          <w:tcPr>
            <w:tcW w:w="416" w:type="dxa"/>
          </w:tcPr>
          <w:p w14:paraId="16723DE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7BDAA3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23733D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ACD1D6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9EE68F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A3CB29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59BA71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F66EB1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8AAD768" w14:textId="77777777" w:rsidTr="00521233">
        <w:trPr>
          <w:jc w:val="center"/>
        </w:trPr>
        <w:tc>
          <w:tcPr>
            <w:tcW w:w="416" w:type="dxa"/>
          </w:tcPr>
          <w:p w14:paraId="4DFDEF3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1CFE39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F5A9E9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2833AC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F7202E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3E59335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794D42C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408978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6D9340DB" w14:textId="77777777" w:rsidTr="00521233">
        <w:trPr>
          <w:jc w:val="center"/>
        </w:trPr>
        <w:tc>
          <w:tcPr>
            <w:tcW w:w="416" w:type="dxa"/>
          </w:tcPr>
          <w:p w14:paraId="4D16B32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AE3E17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34D8D9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13CA68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ECE55E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CC1465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DB575B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572BB9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10108B7" w14:textId="77777777" w:rsidTr="00521233">
        <w:trPr>
          <w:jc w:val="center"/>
        </w:trPr>
        <w:tc>
          <w:tcPr>
            <w:tcW w:w="416" w:type="dxa"/>
          </w:tcPr>
          <w:p w14:paraId="452C09D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581854C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4E37D7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65020C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B0766F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606BDF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2BB2A6A4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7FAFA95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7CED64DD" w14:textId="77777777" w:rsidTr="00521233">
        <w:trPr>
          <w:jc w:val="center"/>
        </w:trPr>
        <w:tc>
          <w:tcPr>
            <w:tcW w:w="416" w:type="dxa"/>
          </w:tcPr>
          <w:p w14:paraId="6FB8034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163DBB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EF0080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9705ED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6F2436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70FB6B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00E108C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5419CD7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3079ED54" w14:textId="77777777" w:rsidTr="00521233">
        <w:trPr>
          <w:jc w:val="center"/>
        </w:trPr>
        <w:tc>
          <w:tcPr>
            <w:tcW w:w="416" w:type="dxa"/>
          </w:tcPr>
          <w:p w14:paraId="3A4374E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8E7F30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562D66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BC7906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1FC4DC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73FF31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B5E0E6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25A624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9B57489" w14:textId="77777777" w:rsidTr="00521233">
        <w:trPr>
          <w:jc w:val="center"/>
        </w:trPr>
        <w:tc>
          <w:tcPr>
            <w:tcW w:w="416" w:type="dxa"/>
          </w:tcPr>
          <w:p w14:paraId="509282A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14:paraId="1FAC653E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14:paraId="33B4C40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8D2205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02F2F2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D30AF9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FCC947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668489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59AC10DD" w14:textId="77777777" w:rsidTr="00521233">
        <w:trPr>
          <w:jc w:val="center"/>
        </w:trPr>
        <w:tc>
          <w:tcPr>
            <w:tcW w:w="416" w:type="dxa"/>
          </w:tcPr>
          <w:p w14:paraId="4144A800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1EDE82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EEF3BE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ADA588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58204D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800538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F90DD9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393017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01CA85F" w14:textId="77777777" w:rsidTr="00521233">
        <w:trPr>
          <w:jc w:val="center"/>
        </w:trPr>
        <w:tc>
          <w:tcPr>
            <w:tcW w:w="416" w:type="dxa"/>
          </w:tcPr>
          <w:p w14:paraId="390FD7E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FDBCA0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DE194E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21B3F0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A4D13A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9F8E00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BB7B3B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175D29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98E23E2" w14:textId="77777777" w:rsidTr="00521233">
        <w:trPr>
          <w:jc w:val="center"/>
        </w:trPr>
        <w:tc>
          <w:tcPr>
            <w:tcW w:w="416" w:type="dxa"/>
          </w:tcPr>
          <w:p w14:paraId="5674233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0780BF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86FB66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0B6808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46DFB2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A49233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2D9E91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CCF58C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A2353A2" w14:textId="77777777" w:rsidTr="00521233">
        <w:trPr>
          <w:jc w:val="center"/>
        </w:trPr>
        <w:tc>
          <w:tcPr>
            <w:tcW w:w="416" w:type="dxa"/>
          </w:tcPr>
          <w:p w14:paraId="0D03818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A8CC52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57429F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47B609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357BF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AE176E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69BD43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329EAD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2DE6E3F" w14:textId="77777777" w:rsidTr="00521233">
        <w:trPr>
          <w:jc w:val="center"/>
        </w:trPr>
        <w:tc>
          <w:tcPr>
            <w:tcW w:w="416" w:type="dxa"/>
          </w:tcPr>
          <w:p w14:paraId="784C4EA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27276F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C49FBC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D4BECC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4C7B46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C60EE5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DA57E4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0E9C2A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50129B70" w14:textId="77777777" w:rsidTr="00521233">
        <w:trPr>
          <w:jc w:val="center"/>
        </w:trPr>
        <w:tc>
          <w:tcPr>
            <w:tcW w:w="416" w:type="dxa"/>
          </w:tcPr>
          <w:p w14:paraId="4A3822F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6A2D01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F15B68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F075CE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8834B2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FE6029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5FE06E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D5C115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9AC0998" w14:textId="77777777" w:rsidTr="00521233">
        <w:trPr>
          <w:jc w:val="center"/>
        </w:trPr>
        <w:tc>
          <w:tcPr>
            <w:tcW w:w="416" w:type="dxa"/>
          </w:tcPr>
          <w:p w14:paraId="74E1E755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974AB4E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BDC99E4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9088F67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8723882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0EEC81E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37FE829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CFA4EC1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D486D3F" w14:textId="77777777" w:rsidTr="00521233">
        <w:trPr>
          <w:jc w:val="center"/>
        </w:trPr>
        <w:tc>
          <w:tcPr>
            <w:tcW w:w="416" w:type="dxa"/>
          </w:tcPr>
          <w:p w14:paraId="07F8F100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14:paraId="74424C3D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14:paraId="2E73A5B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5A82F9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035DDB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D86871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CFA967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46B23C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7416D61" w14:textId="77777777" w:rsidTr="00521233">
        <w:trPr>
          <w:jc w:val="center"/>
        </w:trPr>
        <w:tc>
          <w:tcPr>
            <w:tcW w:w="416" w:type="dxa"/>
          </w:tcPr>
          <w:p w14:paraId="0E93EF91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C5A53E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050E68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AA7E82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824C0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FAC82C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82240B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519BBA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5AD7EF0" w14:textId="77777777" w:rsidTr="00521233">
        <w:trPr>
          <w:jc w:val="center"/>
        </w:trPr>
        <w:tc>
          <w:tcPr>
            <w:tcW w:w="416" w:type="dxa"/>
          </w:tcPr>
          <w:p w14:paraId="540E0F6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A71FB9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1CCF45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EC79C4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AC4343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414717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F516DF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1F596F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E29BB5C" w14:textId="77777777" w:rsidTr="00521233">
        <w:trPr>
          <w:jc w:val="center"/>
        </w:trPr>
        <w:tc>
          <w:tcPr>
            <w:tcW w:w="416" w:type="dxa"/>
          </w:tcPr>
          <w:p w14:paraId="0BEB84A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54D78E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823F52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680E50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E04F0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D43E26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051921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45E3BD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F7ACC76" w14:textId="77777777" w:rsidTr="00521233">
        <w:trPr>
          <w:jc w:val="center"/>
        </w:trPr>
        <w:tc>
          <w:tcPr>
            <w:tcW w:w="416" w:type="dxa"/>
          </w:tcPr>
          <w:p w14:paraId="6205990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BCB9A6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CEE14A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49AA12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B25639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46B16B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B522EA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AD3EEBE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49CAF768" w14:textId="77777777" w:rsidTr="00521233">
        <w:trPr>
          <w:jc w:val="center"/>
        </w:trPr>
        <w:tc>
          <w:tcPr>
            <w:tcW w:w="416" w:type="dxa"/>
          </w:tcPr>
          <w:p w14:paraId="650291BF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E9E4626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8F5D9A7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AAB97D6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3ECC11E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CB93D3E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96F46D8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CFDA5B6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11B44CD" w14:textId="77777777" w:rsidTr="00521233">
        <w:trPr>
          <w:jc w:val="center"/>
        </w:trPr>
        <w:tc>
          <w:tcPr>
            <w:tcW w:w="416" w:type="dxa"/>
          </w:tcPr>
          <w:p w14:paraId="0A8224C8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DC9B185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DAC233D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FD0D8E4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A1D74E1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7198B3D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9FFA982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016ADED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2B2EEF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9B46516" w14:textId="77777777"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896C3CC" w14:textId="77777777"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AE25BE7" w14:textId="77777777"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F5452" w14:textId="77777777" w:rsidR="00B95ABC" w:rsidRDefault="00B95ABC" w:rsidP="001007E7">
      <w:pPr>
        <w:spacing w:after="0" w:line="240" w:lineRule="auto"/>
      </w:pPr>
      <w:r>
        <w:separator/>
      </w:r>
    </w:p>
  </w:endnote>
  <w:endnote w:type="continuationSeparator" w:id="0">
    <w:p w14:paraId="572421DF" w14:textId="77777777" w:rsidR="00B95ABC" w:rsidRDefault="00B95AB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11FD7" w14:textId="713A55DE"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B8AEDB7" wp14:editId="2BCE5CC6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3B0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C9E2DC" wp14:editId="668E03F2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4DB13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055242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D587AC7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66B0E3F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9E2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" filled="f" stroked="f">
              <v:textbox inset="0,0,0,0">
                <w:txbxContent>
                  <w:p w14:paraId="2704DB13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055242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D587AC7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66B0E3F" w14:textId="77777777" w:rsidR="00807015" w:rsidRDefault="00807015"/>
                </w:txbxContent>
              </v:textbox>
            </v:shape>
          </w:pict>
        </mc:Fallback>
      </mc:AlternateContent>
    </w:r>
    <w:r w:rsidR="009D53B0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10DDFA" wp14:editId="30E8E862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053B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0DDFA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LyCO3n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621E053B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2E2F41FD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6035A4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C428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081B10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1A712DE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CB176" w14:textId="77777777" w:rsidR="00B95ABC" w:rsidRDefault="00B95ABC" w:rsidP="001007E7">
      <w:pPr>
        <w:spacing w:after="0" w:line="240" w:lineRule="auto"/>
      </w:pPr>
      <w:r>
        <w:separator/>
      </w:r>
    </w:p>
  </w:footnote>
  <w:footnote w:type="continuationSeparator" w:id="0">
    <w:p w14:paraId="7679BA0E" w14:textId="77777777" w:rsidR="00B95ABC" w:rsidRDefault="00B95AB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9D53B0"/>
    <w:rsid w:val="00A16099"/>
    <w:rsid w:val="00A640BD"/>
    <w:rsid w:val="00AD7919"/>
    <w:rsid w:val="00B02129"/>
    <w:rsid w:val="00B227FF"/>
    <w:rsid w:val="00B62EEF"/>
    <w:rsid w:val="00B95ABC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1BFF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58B08D0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DE30-5423-4E9D-9D83-B8A8B702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148</Words>
  <Characters>836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Sasha María Aquino</cp:lastModifiedBy>
  <cp:revision>3</cp:revision>
  <cp:lastPrinted>2011-03-04T18:41:00Z</cp:lastPrinted>
  <dcterms:created xsi:type="dcterms:W3CDTF">2021-04-13T21:14:00Z</dcterms:created>
  <dcterms:modified xsi:type="dcterms:W3CDTF">2021-04-13T21:19:00Z</dcterms:modified>
</cp:coreProperties>
</file>