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9550" w14:textId="03F70CE0" w:rsidR="00535962" w:rsidRPr="00F7167E" w:rsidRDefault="0029477E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E6E5B" wp14:editId="691FCC8C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1C28C98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FA4D21" wp14:editId="086DC941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E6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el8gEAAMg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1C28C98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FA4D21" wp14:editId="086DC941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4C6171" wp14:editId="19B1E2CF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E1C06" w14:textId="77777777"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6171"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" filled="f" stroked="f">
                <v:textbox inset="0,0,0,0">
                  <w:txbxContent>
                    <w:p w14:paraId="17AE1C06" w14:textId="77777777"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B42F15D" wp14:editId="223230F0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C2AD8" wp14:editId="2BCFC040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A114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729FD">
                              <w:fldChar w:fldCharType="begin"/>
                            </w:r>
                            <w:r w:rsidR="009729FD">
                              <w:instrText xml:space="preserve"> NUMPAGES   \* MERGEFORMAT </w:instrText>
                            </w:r>
                            <w:r w:rsidR="009729FD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729F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2AD8"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" filled="f" stroked="f">
                <v:textbox>
                  <w:txbxContent>
                    <w:p w14:paraId="7A0A114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729FD">
                        <w:fldChar w:fldCharType="begin"/>
                      </w:r>
                      <w:r w:rsidR="009729FD">
                        <w:instrText xml:space="preserve"> NUMPAGES   \* MERGEFORMAT </w:instrText>
                      </w:r>
                      <w:r w:rsidR="009729FD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729F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4A17E" wp14:editId="5AB0D070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9586" w14:textId="77777777" w:rsidR="0026335F" w:rsidRPr="0026335F" w:rsidRDefault="009729F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A17E"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5p9g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" filled="f" stroked="f">
                <v:textbox>
                  <w:txbxContent>
                    <w:p w14:paraId="3DC99586" w14:textId="77777777" w:rsidR="0026335F" w:rsidRPr="0026335F" w:rsidRDefault="009729F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FC456E2" wp14:editId="3E11610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39786B" w14:textId="77777777"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C948AF" w14:textId="77777777"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456E2"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">
                <v:rect id="Rectangle 21" o:spid="_x0000_s1031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group id="Group 22" o:spid="_x0000_s103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23" o:spid="_x0000_s1033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A39786B" w14:textId="77777777"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DC948AF" w14:textId="77777777"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8CC0038" w14:textId="19AA9228" w:rsidR="00535962" w:rsidRPr="00535962" w:rsidRDefault="0029477E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5FC88" wp14:editId="62315584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10510" w14:textId="77777777" w:rsidR="002E1412" w:rsidRPr="002E1412" w:rsidRDefault="009729F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FC88"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" stroked="f">
                <v:textbox>
                  <w:txbxContent>
                    <w:p w14:paraId="67610510" w14:textId="77777777" w:rsidR="002E1412" w:rsidRPr="002E1412" w:rsidRDefault="009729F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5313C3C" w14:textId="77777777" w:rsidR="00535962" w:rsidRDefault="00535962" w:rsidP="00535962"/>
    <w:p w14:paraId="5CE0A61B" w14:textId="61A7CA1B" w:rsidR="006506D0" w:rsidRDefault="0029477E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F5E4D8" wp14:editId="0DFDEE33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B1F8C" w14:textId="77777777"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E4D8"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" stroked="f">
                <v:textbox>
                  <w:txbxContent>
                    <w:p w14:paraId="3AAB1F8C" w14:textId="77777777"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3151519F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17B50540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16971C7A" w14:textId="77777777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3E2C3EF3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277C6D2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8133844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6462313D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2607D544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58D5EF5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6B809AE4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FC31E61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3B714B53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04639210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AE71A4B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0EE8AF14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0F914140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5280E374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5A2C39D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0373C25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220B36AD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233D5F85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04862E89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2AB4009B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5688150C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3D9C45E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2F336366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17912C6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7CD22425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24C1A710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3432E1F6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1F136958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46BD19AE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5F8EF157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9CD7B3D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2AFD8477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5ACF90A3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67EC9B06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7B041EE6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68226912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0B25B9C6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46E0C9F4" w14:textId="77777777" w:rsidTr="00044FA8">
        <w:trPr>
          <w:trHeight w:val="4637"/>
        </w:trPr>
        <w:tc>
          <w:tcPr>
            <w:tcW w:w="3269" w:type="dxa"/>
          </w:tcPr>
          <w:p w14:paraId="4154996D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14:paraId="658EC2C9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30D39135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3F765F38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3B2FAD54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2F193C05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762050BF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50C6B3C9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71EBFE5B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0589EF2F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17A996F3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60109695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776DB5B5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14:paraId="38B07061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3D411CD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59BBDA22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16AC4370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69A3E78B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4FF6A0C1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4381DD1C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680C6292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8C58B" w14:textId="77777777" w:rsidR="009729FD" w:rsidRDefault="009729FD" w:rsidP="001007E7">
      <w:pPr>
        <w:spacing w:after="0" w:line="240" w:lineRule="auto"/>
      </w:pPr>
      <w:r>
        <w:separator/>
      </w:r>
    </w:p>
  </w:endnote>
  <w:endnote w:type="continuationSeparator" w:id="0">
    <w:p w14:paraId="46478D74" w14:textId="77777777" w:rsidR="009729FD" w:rsidRDefault="009729F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394C8" w14:textId="6F4E85C3" w:rsidR="001007E7" w:rsidRDefault="0029477E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7C88DC" wp14:editId="75378DF9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F790E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C88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" filled="f" stroked="f">
              <v:textbox inset="0,0,0,0">
                <w:txbxContent>
                  <w:p w14:paraId="177F790E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69B4D64" wp14:editId="4EF4DDA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73D56" wp14:editId="1750997C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76A18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6CE16F4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73D56"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JcVX/OEAAAAKAQAADwAAAAAAAAAAAAAAAABEBAAAZHJzL2Rv&#10;d25yZXYueG1sUEsFBgAAAAAEAAQA8wAAAFIFAAAAAA==&#10;" filled="f" stroked="f">
              <v:textbox inset="0,0,0,0">
                <w:txbxContent>
                  <w:p w14:paraId="77976A18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06CE16F4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176F6E43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8E5BD4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09A5A4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C87273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7F7803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8E12" w14:textId="77777777" w:rsidR="009729FD" w:rsidRDefault="009729FD" w:rsidP="001007E7">
      <w:pPr>
        <w:spacing w:after="0" w:line="240" w:lineRule="auto"/>
      </w:pPr>
      <w:r>
        <w:separator/>
      </w:r>
    </w:p>
  </w:footnote>
  <w:footnote w:type="continuationSeparator" w:id="0">
    <w:p w14:paraId="27024E34" w14:textId="77777777" w:rsidR="009729FD" w:rsidRDefault="009729F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863A" w14:textId="652F12E6" w:rsidR="00051C0A" w:rsidRDefault="0029477E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26FB1E" wp14:editId="135CAB94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E6E85" w14:textId="77777777"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729FD">
                            <w:fldChar w:fldCharType="begin"/>
                          </w:r>
                          <w:r w:rsidR="009729FD">
                            <w:instrText xml:space="preserve"> NUMPAGES   \* MERGEFORMAT </w:instrText>
                          </w:r>
                          <w:r w:rsidR="009729FD">
                            <w:fldChar w:fldCharType="separate"/>
                          </w:r>
                          <w:r w:rsidR="0065391E" w:rsidRP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729F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6FB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AdCpil3QAAAAgBAAAPAAAAZHJzL2Rvd25yZXYu&#10;eG1sTI/BTsMwEETvSPyDtUjcqE2Vuk3IpkIgriAKVOLmxtskIl5HsduEv8ec4Dia0cybcju7Xpxp&#10;DJ1nhNuFAkFce9txg/D+9nSzARGiYWt6z4TwTQG21eVFaQrrJ36l8y42IpVwKAxCG+NQSBnqlpwJ&#10;Cz8QJ+/oR2dikmMj7WimVO56uVRKS2c6TgutGeihpfprd3IIH8/Hz32mXppHtxomPyvJLpeI11fz&#10;/R2ISHP8C8MvfkKHKjEd/IltED3COl9lKYqg1yCSn+ulBnFAyHQGsirl/wPVD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AdCpil3QAAAAgBAAAPAAAAAAAAAAAAAAAAAEoEAABkcnMv&#10;ZG93bnJldi54bWxQSwUGAAAAAAQABADzAAAAVAUAAAAA&#10;" filled="f" stroked="f">
              <v:textbox>
                <w:txbxContent>
                  <w:p w14:paraId="76CE6E85" w14:textId="77777777"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391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9729FD">
                      <w:fldChar w:fldCharType="begin"/>
                    </w:r>
                    <w:r w:rsidR="009729FD">
                      <w:instrText xml:space="preserve"> NUMPAGES   \* MERGEFORMAT </w:instrText>
                    </w:r>
                    <w:r w:rsidR="009729FD">
                      <w:fldChar w:fldCharType="separate"/>
                    </w:r>
                    <w:r w:rsidR="0065391E" w:rsidRPr="006539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9729F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477E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729FD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394738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0B2-1415-46DD-8668-D47B765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Sasha María Aquino</cp:lastModifiedBy>
  <cp:revision>2</cp:revision>
  <cp:lastPrinted>2011-03-04T18:55:00Z</cp:lastPrinted>
  <dcterms:created xsi:type="dcterms:W3CDTF">2021-03-31T15:39:00Z</dcterms:created>
  <dcterms:modified xsi:type="dcterms:W3CDTF">2021-03-31T15:39:00Z</dcterms:modified>
</cp:coreProperties>
</file>