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37A21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273685</wp:posOffset>
                </wp:positionV>
                <wp:extent cx="3771900" cy="624840"/>
                <wp:effectExtent l="254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B37A21" w:rsidRDefault="00B37A21" w:rsidP="00B37A21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B37A21">
                                  <w:rPr>
                                    <w:rStyle w:val="Style6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B37A21" w:rsidRPr="00B37A21" w:rsidRDefault="00B37A21" w:rsidP="00B37A21">
                                <w:pPr>
                                  <w:rPr>
                                    <w:rStyle w:val="Style6"/>
                                  </w:rPr>
                                </w:pPr>
                              </w:p>
                              <w:p w:rsidR="002E1412" w:rsidRPr="002E1412" w:rsidRDefault="00B37A21" w:rsidP="00B37A21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B37A21">
                                  <w:rPr>
                                    <w:rStyle w:val="Style6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6.7pt;margin-top:21.55pt;width:297pt;height:4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h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B37A21" w:rsidRDefault="00B37A21" w:rsidP="00B37A21">
                          <w:pPr>
                            <w:rPr>
                              <w:rStyle w:val="Style6"/>
                            </w:rPr>
                          </w:pPr>
                          <w:r w:rsidRPr="00B37A21">
                            <w:rPr>
                              <w:rStyle w:val="Style6"/>
                            </w:rPr>
                            <w:t xml:space="preserve">INSTITUTO NACIONAL DE AGUAS POTABLES Y ALCANTARILLADOS </w:t>
                          </w:r>
                        </w:p>
                        <w:p w:rsidR="00B37A21" w:rsidRPr="00B37A21" w:rsidRDefault="00B37A21" w:rsidP="00B37A21">
                          <w:pPr>
                            <w:rPr>
                              <w:rStyle w:val="Style6"/>
                            </w:rPr>
                          </w:pPr>
                        </w:p>
                        <w:p w:rsidR="002E1412" w:rsidRPr="002E1412" w:rsidRDefault="00B37A21" w:rsidP="00B37A21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B37A21">
                            <w:rPr>
                              <w:rStyle w:val="Style6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1f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KD+7V+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E7C9C" w:rsidRPr="004E7C9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p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aXoKb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37A21">
                        <w:fldChar w:fldCharType="begin"/>
                      </w:r>
                      <w:r w:rsidR="00B37A21">
                        <w:instrText xml:space="preserve"> NUMPAGES   \* MERGEFORMAT </w:instrText>
                      </w:r>
                      <w:r w:rsidR="00B37A21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37A2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F158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Sf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ojm5+h1ymoPfSgaPbwDrouVt3fy/K7RkIuGyo27FYpOTSMVuBfaH/6F19H&#10;HG1B1sMnWYEdujXSAe1r1dnkQToQoEOdnk61sb6U1iQhMZlMMSpBFs3jcOK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9Mjn2wltUT&#10;MFhJIBjQFAYfHBqpfmI0wBDJsP6xpYph1H4U0AUJsNZOHXch03kEF3UpWV9KqCgBKsMGo/G4NOOk&#10;2vaKbxqwNPadkLfQOTV3pLYtNnp16DcYFC62w1Czk+jy7rTOo3fxGw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+GEEn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B37A2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1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">
                <v:rect id="Rectangle 21" o:spid="_x0000_s1032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2" o:spid="_x0000_s1033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3" o:spid="_x0000_s1034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5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lm8EA&#10;AADbAAAADwAAAGRycy9kb3ducmV2LnhtbERPzWrCQBC+C32HZQq96aZSg6SuIoW2XgQb+wBDdkyC&#10;2dklO41pn94VhN7m4/ud1WZ0nRqoj61nA8+zDBRx5W3LtYHv4/t0CSoKssXOMxn4pQib9cNkhYX1&#10;F/6ioZRapRCOBRpoREKhdawachhnPhAn7uR7h5JgX2vb4yWFu07PsyzXDltODQ0GemuoOpc/zoDE&#10;F1tuc5+HZagOn38f+8WwF2OeHsftKyihUf7Fd/fOpvlzuP2SDt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pZv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35962" w:rsidP="00535962"/>
    <w:p w:rsidR="00535962" w:rsidRDefault="00535962" w:rsidP="00535962"/>
    <w:p w:rsidR="006506D0" w:rsidRDefault="00B37A21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r w:rsidR="005F1587" w:rsidRPr="007C2731">
        <w:rPr>
          <w:b/>
          <w:bCs/>
          <w:sz w:val="22"/>
          <w:szCs w:val="22"/>
        </w:rPr>
        <w:t>Idiomas</w:t>
      </w:r>
      <w:r w:rsidR="005F1587" w:rsidRPr="007C2731">
        <w:rPr>
          <w:sz w:val="22"/>
          <w:szCs w:val="22"/>
        </w:rPr>
        <w:t xml:space="preserve"> [</w:t>
      </w:r>
      <w:r w:rsidRPr="007C2731">
        <w:rPr>
          <w:i/>
          <w:iCs/>
          <w:color w:val="FF0000"/>
          <w:sz w:val="22"/>
          <w:szCs w:val="22"/>
        </w:rPr>
        <w:t xml:space="preserve">Para cada idioma indique el grado de competencia: bueno, regular, </w:t>
      </w:r>
      <w:bookmarkStart w:id="0" w:name="_GoBack"/>
      <w:bookmarkEnd w:id="0"/>
      <w:r w:rsidR="005F1587" w:rsidRPr="007C2731">
        <w:rPr>
          <w:i/>
          <w:iCs/>
          <w:color w:val="FF0000"/>
          <w:sz w:val="22"/>
          <w:szCs w:val="22"/>
        </w:rPr>
        <w:t>pobre, en</w:t>
      </w:r>
      <w:r w:rsidRPr="007C2731">
        <w:rPr>
          <w:i/>
          <w:iCs/>
          <w:color w:val="FF0000"/>
          <w:sz w:val="22"/>
          <w:szCs w:val="22"/>
        </w:rPr>
        <w:t xml:space="preserve">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37A2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0A" w:rsidRDefault="00B37A21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F158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F1587" w:rsidRPr="005F15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F158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F1587" w:rsidRPr="005F158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5F1587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37A21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51A3-F546-481F-8958-A61B4BE6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Grullon</cp:lastModifiedBy>
  <cp:revision>3</cp:revision>
  <cp:lastPrinted>2011-03-04T18:55:00Z</cp:lastPrinted>
  <dcterms:created xsi:type="dcterms:W3CDTF">2018-10-31T18:44:00Z</dcterms:created>
  <dcterms:modified xsi:type="dcterms:W3CDTF">2020-10-07T16:27:00Z</dcterms:modified>
</cp:coreProperties>
</file>