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380617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EF17A0" wp14:editId="2F6A3E67">
                <wp:simplePos x="0" y="0"/>
                <wp:positionH relativeFrom="column">
                  <wp:posOffset>2152650</wp:posOffset>
                </wp:positionH>
                <wp:positionV relativeFrom="paragraph">
                  <wp:posOffset>114300</wp:posOffset>
                </wp:positionV>
                <wp:extent cx="4152900" cy="714375"/>
                <wp:effectExtent l="0" t="0" r="0" b="952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C20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>INSTITUTO NACIONAL DE AGUAS POTABLES Y ALCANTARILLADOS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 xml:space="preserve"> 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INAPA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P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2E1412" w:rsidRPr="002E1412" w:rsidRDefault="00380617" w:rsidP="0038061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>INAPA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F17A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9.5pt;margin-top:9pt;width:327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yi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" stroked="f">
                <v:textbox>
                  <w:txbxContent>
                    <w:p w:rsidR="00F67C20" w:rsidRDefault="00380617" w:rsidP="00380617">
                      <w:pPr>
                        <w:rPr>
                          <w:rStyle w:val="Style6"/>
                        </w:rPr>
                      </w:pPr>
                      <w:r w:rsidRPr="00380617">
                        <w:rPr>
                          <w:rStyle w:val="Style6"/>
                        </w:rPr>
                        <w:t>INSTITUTO NACIONAL DE AGUAS POTABLES Y ALCANTARILLADOS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  <w:r w:rsidRPr="00380617">
                        <w:rPr>
                          <w:rStyle w:val="Style6"/>
                        </w:rPr>
                        <w:t xml:space="preserve"> 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>INAPA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P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2E1412" w:rsidRPr="002E1412" w:rsidRDefault="00380617" w:rsidP="00380617">
                      <w:pPr>
                        <w:jc w:val="center"/>
                        <w:rPr>
                          <w:lang w:val="es-ES_tradnl"/>
                        </w:rPr>
                      </w:pPr>
                      <w:r w:rsidRPr="00380617">
                        <w:rPr>
                          <w:rStyle w:val="Style6"/>
                        </w:rPr>
                        <w:t>INAPA</w:t>
                      </w:r>
                    </w:p>
                  </w:txbxContent>
                </v:textbox>
              </v:shape>
            </w:pict>
          </mc:Fallback>
        </mc:AlternateContent>
      </w:r>
      <w:r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5F4A4BA" wp14:editId="2560616B">
            <wp:simplePos x="0" y="0"/>
            <wp:positionH relativeFrom="margin">
              <wp:posOffset>3639185</wp:posOffset>
            </wp:positionH>
            <wp:positionV relativeFrom="margin">
              <wp:posOffset>-609600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69A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6669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6669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66669A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154305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DE355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0.05pt;margin-top:12.15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" stroked="f">
                <v:textbox>
                  <w:txbxContent>
                    <w:p w:rsidR="00F7443C" w:rsidRPr="004767CC" w:rsidRDefault="00F67C2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E355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6666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6669A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E3550">
                              <w:fldChar w:fldCharType="begin"/>
                            </w:r>
                            <w:r w:rsidR="00DE3550">
                              <w:instrText xml:space="preserve"> NUMPAGES   \* MERGEFORMAT </w:instrText>
                            </w:r>
                            <w:r w:rsidR="00DE3550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E355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66669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66669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66669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80617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455B4"/>
    <w:rsid w:val="005B442B"/>
    <w:rsid w:val="005D0D63"/>
    <w:rsid w:val="00611A07"/>
    <w:rsid w:val="0062592A"/>
    <w:rsid w:val="006506D0"/>
    <w:rsid w:val="00651E48"/>
    <w:rsid w:val="0066669A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DE3550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67C20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4" ma:contentTypeDescription="Create a new document." ma:contentTypeScope="" ma:versionID="78ebe37876686922d46efed48613ee41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1f1ce61f6e65d5caa55e5b36587dea92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89CF2ED4-B52B-476E-AC89-ADFD47601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D03AA-7DA1-45C4-A410-A29401E0987E}"/>
</file>

<file path=customXml/itemProps3.xml><?xml version="1.0" encoding="utf-8"?>
<ds:datastoreItem xmlns:ds="http://schemas.openxmlformats.org/officeDocument/2006/customXml" ds:itemID="{71EEBD42-15FC-4A11-817E-6AD85A0B0254}"/>
</file>

<file path=customXml/itemProps4.xml><?xml version="1.0" encoding="utf-8"?>
<ds:datastoreItem xmlns:ds="http://schemas.openxmlformats.org/officeDocument/2006/customXml" ds:itemID="{6DF01BCD-81FB-43B5-BD96-DBBE9962E083}"/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Dahiana Capellán Florentino</cp:lastModifiedBy>
  <cp:revision>2</cp:revision>
  <cp:lastPrinted>2011-03-04T18:27:00Z</cp:lastPrinted>
  <dcterms:created xsi:type="dcterms:W3CDTF">2019-11-27T21:36:00Z</dcterms:created>
  <dcterms:modified xsi:type="dcterms:W3CDTF">2019-11-27T21:36:00Z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