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E4B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C6BE1" wp14:editId="14136B8F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75B8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4812181A" wp14:editId="79337E66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510E8" wp14:editId="56E665E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8B27" w14:textId="77777777" w:rsidR="0026335F" w:rsidRPr="0026335F" w:rsidRDefault="00C6004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FDF3B28" wp14:editId="11ED663E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D53EC7D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CA11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7823E6" wp14:editId="2B06246B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9E227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5F59B" wp14:editId="081C0C03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B536E7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FEBFF" wp14:editId="68FD684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8FB4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60043">
                              <w:fldChar w:fldCharType="begin"/>
                            </w:r>
                            <w:r w:rsidR="00C60043">
                              <w:instrText xml:space="preserve"> NUMPAGES   \* MERGEFORMAT </w:instrText>
                            </w:r>
                            <w:r w:rsidR="00C6004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6004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AC1D70C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67968" wp14:editId="13BC702A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38195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4360728D" w14:textId="77777777" w:rsidR="00876C43" w:rsidRDefault="00876C43" w:rsidP="00876C4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I</w:t>
                                </w:r>
                                <w:r w:rsidRPr="00876C43">
                                  <w:rPr>
                                    <w:rStyle w:val="Style6"/>
                                  </w:rPr>
                                  <w:t>NSTITUTO NACIONAL DE AGUAS POTABLES Y</w:t>
                                </w:r>
                                <w:r w:rsidRPr="00143DBC">
                                  <w:rPr>
                                    <w:rStyle w:val="Style6"/>
                                  </w:rPr>
                                  <w:t xml:space="preserve"> ALCANTARILLADOS</w:t>
                                </w:r>
                              </w:p>
                              <w:p w14:paraId="6617662F" w14:textId="77777777"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14:paraId="2AB8068C" w14:textId="77777777" w:rsidR="002E1412" w:rsidRPr="002E1412" w:rsidRDefault="00C6004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0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9g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876C43" w:rsidP="00876C4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I</w:t>
                          </w:r>
                          <w:r w:rsidRPr="00876C43">
                            <w:rPr>
                              <w:rStyle w:val="Style6"/>
                            </w:rPr>
                            <w:t>NSTITUTO NACIONAL DE AGUAS POTABLES Y</w:t>
                          </w:r>
                          <w:r w:rsidRPr="00143DBC">
                            <w:rPr>
                              <w:rStyle w:val="Style6"/>
                            </w:rPr>
                            <w:t xml:space="preserve"> ALCANTARILLADOS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26660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963BF1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2A716D2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7A585" wp14:editId="6F05A3E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F67F4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F234FFA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CA9EE" wp14:editId="51BFFC7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D104A" w14:textId="77777777" w:rsidR="002E1412" w:rsidRPr="002E1412" w:rsidRDefault="00C6004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66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C013EB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C9000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911F3D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0C451E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686D9B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E5C2B2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89E1574" w14:textId="77777777" w:rsidTr="00E82502">
        <w:trPr>
          <w:cantSplit/>
          <w:trHeight w:val="440"/>
        </w:trPr>
        <w:tc>
          <w:tcPr>
            <w:tcW w:w="9252" w:type="dxa"/>
          </w:tcPr>
          <w:p w14:paraId="20F0955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AC1990" w14:textId="77777777" w:rsidTr="00E82502">
        <w:trPr>
          <w:cantSplit/>
          <w:trHeight w:val="440"/>
        </w:trPr>
        <w:tc>
          <w:tcPr>
            <w:tcW w:w="9252" w:type="dxa"/>
          </w:tcPr>
          <w:p w14:paraId="73A9DDB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4FEC687" w14:textId="77777777" w:rsidTr="00E82502">
        <w:trPr>
          <w:cantSplit/>
          <w:trHeight w:val="440"/>
        </w:trPr>
        <w:tc>
          <w:tcPr>
            <w:tcW w:w="9252" w:type="dxa"/>
          </w:tcPr>
          <w:p w14:paraId="235D7FD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17E7A70" w14:textId="77777777" w:rsidTr="00E82502">
        <w:trPr>
          <w:cantSplit/>
          <w:trHeight w:val="440"/>
        </w:trPr>
        <w:tc>
          <w:tcPr>
            <w:tcW w:w="9252" w:type="dxa"/>
          </w:tcPr>
          <w:p w14:paraId="4D131E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12D844D" w14:textId="77777777" w:rsidTr="00E82502">
        <w:trPr>
          <w:cantSplit/>
          <w:trHeight w:val="440"/>
        </w:trPr>
        <w:tc>
          <w:tcPr>
            <w:tcW w:w="9252" w:type="dxa"/>
          </w:tcPr>
          <w:p w14:paraId="1C2C0E4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4A6032E" w14:textId="77777777" w:rsidTr="00E82502">
        <w:trPr>
          <w:cantSplit/>
          <w:trHeight w:val="440"/>
        </w:trPr>
        <w:tc>
          <w:tcPr>
            <w:tcW w:w="9252" w:type="dxa"/>
          </w:tcPr>
          <w:p w14:paraId="2A39602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629A9E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766F9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46D392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D37117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D4ECC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6558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2DA0009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3D3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46538DE" wp14:editId="6A43A40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F7B805" wp14:editId="1D5B62BF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5744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749BF0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80570" wp14:editId="4125818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D39B5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AF45D4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BAAB2B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9745C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C5E17E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0C7BC9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DF89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0FF82604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0043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17C9DF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2022-05-19T10:51:52Z</FechayHora>
    <TaxCatchAll xmlns="ebc12cd6-a7a3-4538-b4b9-cbe052b687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4C0E-AF6C-42E8-8DBC-5A710C56D5EE}">
  <ds:schemaRefs>
    <ds:schemaRef ds:uri="http://schemas.microsoft.com/office/2006/metadata/properties"/>
    <ds:schemaRef ds:uri="http://schemas.microsoft.com/office/infopath/2007/PartnerControls"/>
    <ds:schemaRef ds:uri="2f20a7e6-7e61-4adf-80b2-0a117464ff3d"/>
    <ds:schemaRef ds:uri="ebc12cd6-a7a3-4538-b4b9-cbe052b68710"/>
  </ds:schemaRefs>
</ds:datastoreItem>
</file>

<file path=customXml/itemProps2.xml><?xml version="1.0" encoding="utf-8"?>
<ds:datastoreItem xmlns:ds="http://schemas.openxmlformats.org/officeDocument/2006/customXml" ds:itemID="{76FA9998-0C1A-424E-B696-077CBA5B2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2972-335F-4C02-9B3D-33B7B354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0a7e6-7e61-4adf-80b2-0a117464ff3d"/>
    <ds:schemaRef ds:uri="ebc12cd6-a7a3-4538-b4b9-cbe052b6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8B225-7050-450A-A204-ECF0D9D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Josefa Núñez Guzmán</cp:lastModifiedBy>
  <cp:revision>2</cp:revision>
  <cp:lastPrinted>2011-03-04T18:48:00Z</cp:lastPrinted>
  <dcterms:created xsi:type="dcterms:W3CDTF">2022-07-27T14:20:00Z</dcterms:created>
  <dcterms:modified xsi:type="dcterms:W3CDTF">2022-07-27T14:20:00Z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