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7887" w14:textId="77777777" w:rsidR="00535962" w:rsidRPr="00F7167E" w:rsidRDefault="00380617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891D76" wp14:editId="7C3C0F61">
                <wp:simplePos x="0" y="0"/>
                <wp:positionH relativeFrom="column">
                  <wp:posOffset>2152650</wp:posOffset>
                </wp:positionH>
                <wp:positionV relativeFrom="paragraph">
                  <wp:posOffset>114300</wp:posOffset>
                </wp:positionV>
                <wp:extent cx="4152900" cy="714375"/>
                <wp:effectExtent l="0" t="0" r="0" b="952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ACD3D" w14:textId="77777777" w:rsidR="00F67C20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>INSTITUTO NACIONAL DE AGUAS POTABLES Y ALCANTARILLADOS</w:t>
                            </w:r>
                          </w:p>
                          <w:p w14:paraId="1AC07A73" w14:textId="77777777"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 xml:space="preserve"> </w:t>
                            </w:r>
                          </w:p>
                          <w:p w14:paraId="652646B9" w14:textId="77777777"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14:paraId="087402D9" w14:textId="77777777"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14:paraId="659DF7ED" w14:textId="77777777"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>INAPA</w:t>
                            </w:r>
                          </w:p>
                          <w:p w14:paraId="783D28AB" w14:textId="77777777"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14:paraId="5D4E25B3" w14:textId="77777777" w:rsidR="00380617" w:rsidRP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14:paraId="1A092E5A" w14:textId="77777777" w:rsidR="002E1412" w:rsidRPr="002E1412" w:rsidRDefault="00380617" w:rsidP="0038061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>INAPA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F17A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9.5pt;margin-top:9pt;width:327pt;height:5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yigg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" stroked="f">
                <v:textbox>
                  <w:txbxContent>
                    <w:p w:rsidR="00F67C20" w:rsidRDefault="00380617" w:rsidP="00380617">
                      <w:pPr>
                        <w:rPr>
                          <w:rStyle w:val="Style6"/>
                        </w:rPr>
                      </w:pPr>
                      <w:r w:rsidRPr="00380617">
                        <w:rPr>
                          <w:rStyle w:val="Style6"/>
                        </w:rPr>
                        <w:t>INSTITUTO NACIONAL DE AGUAS POTABLES Y ALCANTARILLADOS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  <w:r w:rsidRPr="00380617">
                        <w:rPr>
                          <w:rStyle w:val="Style6"/>
                        </w:rPr>
                        <w:t xml:space="preserve"> 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>INAPA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P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2E1412" w:rsidRPr="002E1412" w:rsidRDefault="00380617" w:rsidP="00380617">
                      <w:pPr>
                        <w:jc w:val="center"/>
                        <w:rPr>
                          <w:lang w:val="es-ES_tradnl"/>
                        </w:rPr>
                      </w:pPr>
                      <w:r w:rsidRPr="00380617">
                        <w:rPr>
                          <w:rStyle w:val="Style6"/>
                        </w:rPr>
                        <w:t>INAPA</w:t>
                      </w:r>
                    </w:p>
                  </w:txbxContent>
                </v:textbox>
              </v:shape>
            </w:pict>
          </mc:Fallback>
        </mc:AlternateContent>
      </w:r>
      <w:r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27270270" wp14:editId="1E954274">
            <wp:simplePos x="0" y="0"/>
            <wp:positionH relativeFrom="margin">
              <wp:posOffset>3639185</wp:posOffset>
            </wp:positionH>
            <wp:positionV relativeFrom="margin">
              <wp:posOffset>-609600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69A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F2325B8" wp14:editId="626AEBEB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52EE61F" w14:textId="77777777"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C5F7FE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Dly/Ed8DAADZDQAADgAAAAAAAAAAAAAAAAAuAgAAZHJzL2Uyb0RvYy54bWxQSwECLQAU&#10;AAYACAAAACEACR9IIeEAAAAM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6669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E97BAD" wp14:editId="2A3A658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2C51C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66669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4CE8C" wp14:editId="59848BAD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7B695B35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47DD8CD" wp14:editId="4AF32848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0FC9EB9" w14:textId="77777777" w:rsidR="00535962" w:rsidRPr="00535962" w:rsidRDefault="0066669A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EF5C3D" wp14:editId="15B27BAF">
                <wp:simplePos x="0" y="0"/>
                <wp:positionH relativeFrom="column">
                  <wp:posOffset>3048635</wp:posOffset>
                </wp:positionH>
                <wp:positionV relativeFrom="paragraph">
                  <wp:posOffset>154305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30FA6" w14:textId="77777777" w:rsidR="00F7443C" w:rsidRPr="004767CC" w:rsidRDefault="00C83D9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0.05pt;margin-top:12.15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J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" stroked="f">
                <v:textbox>
                  <w:txbxContent>
                    <w:p w:rsidR="00F7443C" w:rsidRPr="004767CC" w:rsidRDefault="00F67C2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3FB526" wp14:editId="56156512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0C067" w14:textId="77777777" w:rsidR="0026335F" w:rsidRPr="0026335F" w:rsidRDefault="00C83D9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cb82AcbWT2B&#10;gpUEgYFMYe7BopHqB0YDzJAM6+87qhhG7QcBXZCEhNih4zZktohgoy4tm0sLFSVAZdhgNC1XZhpU&#10;u17xbQOepr4T8hY6p+ZO1LbFpqgO/QZzwuV2mGl2EF3u3a3z5F3+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MJCfK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6666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661E438" w14:textId="77777777" w:rsidR="00535962" w:rsidRDefault="0066669A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D33D88" wp14:editId="7BEC43A6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39305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47CF6FC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6B962D0C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91BF5B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10AD607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665A94E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3C0FAD20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40716F7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5ACE86C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14F92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7FA8035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18E553DE" w14:textId="77777777" w:rsidTr="00A24343">
        <w:trPr>
          <w:trHeight w:val="457"/>
          <w:jc w:val="center"/>
        </w:trPr>
        <w:tc>
          <w:tcPr>
            <w:tcW w:w="849" w:type="dxa"/>
          </w:tcPr>
          <w:p w14:paraId="7B4B27F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D48D2ED" w14:textId="77777777" w:rsidR="0037246F" w:rsidRDefault="0037246F" w:rsidP="00BB657B">
            <w:pPr>
              <w:spacing w:after="0" w:line="240" w:lineRule="auto"/>
            </w:pPr>
          </w:p>
          <w:p w14:paraId="3DD0776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180C7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4788F2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018FFE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A1DDDF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6DA1F09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5207AF4" w14:textId="77777777" w:rsidTr="00A24343">
        <w:trPr>
          <w:trHeight w:val="477"/>
          <w:jc w:val="center"/>
        </w:trPr>
        <w:tc>
          <w:tcPr>
            <w:tcW w:w="849" w:type="dxa"/>
          </w:tcPr>
          <w:p w14:paraId="30CF3C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961ECD4" w14:textId="77777777" w:rsidR="0037246F" w:rsidRDefault="0037246F" w:rsidP="00BB657B">
            <w:pPr>
              <w:spacing w:after="0" w:line="240" w:lineRule="auto"/>
            </w:pPr>
          </w:p>
          <w:p w14:paraId="5CC73D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28E87E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1016CB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EB34A6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F39CFD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7E77281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0EB818E9" w14:textId="77777777" w:rsidTr="00A24343">
        <w:trPr>
          <w:trHeight w:val="477"/>
          <w:jc w:val="center"/>
        </w:trPr>
        <w:tc>
          <w:tcPr>
            <w:tcW w:w="849" w:type="dxa"/>
          </w:tcPr>
          <w:p w14:paraId="7A19D66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C431FAF" w14:textId="77777777" w:rsidR="0037246F" w:rsidRDefault="0037246F" w:rsidP="00BB657B">
            <w:pPr>
              <w:spacing w:after="0" w:line="240" w:lineRule="auto"/>
            </w:pPr>
          </w:p>
          <w:p w14:paraId="4623569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4BCB1E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6027BE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8575C1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A742FF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66152F3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128F3691" w14:textId="77777777" w:rsidTr="00A24343">
        <w:trPr>
          <w:trHeight w:val="477"/>
          <w:jc w:val="center"/>
        </w:trPr>
        <w:tc>
          <w:tcPr>
            <w:tcW w:w="849" w:type="dxa"/>
          </w:tcPr>
          <w:p w14:paraId="47A0540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CC4388D" w14:textId="77777777" w:rsidR="0037246F" w:rsidRDefault="0037246F" w:rsidP="00BB657B">
            <w:pPr>
              <w:spacing w:after="0" w:line="240" w:lineRule="auto"/>
            </w:pPr>
          </w:p>
          <w:p w14:paraId="3EBA794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CB5C9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EAC688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7338C3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F96ED2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C14BC79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3FFCDF0" w14:textId="77777777" w:rsidTr="00A24343">
        <w:trPr>
          <w:trHeight w:val="477"/>
          <w:jc w:val="center"/>
        </w:trPr>
        <w:tc>
          <w:tcPr>
            <w:tcW w:w="849" w:type="dxa"/>
          </w:tcPr>
          <w:p w14:paraId="1B2D0C8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A466532" w14:textId="77777777" w:rsidR="0037246F" w:rsidRDefault="0037246F" w:rsidP="00BB657B">
            <w:pPr>
              <w:spacing w:after="0" w:line="240" w:lineRule="auto"/>
            </w:pPr>
          </w:p>
          <w:p w14:paraId="69A4F3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2F815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183206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E7E27A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8C3A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530963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F61A669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378C6A19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20CF08F1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4196C072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7039F18B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9F454CF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2D667805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4F17242B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45D362FB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66669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EC2ED1" wp14:editId="4CCCD6FA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F75DB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44EE" w14:textId="77777777"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14:paraId="6D99008F" w14:textId="77777777"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E982" w14:textId="77777777" w:rsidR="001007E7" w:rsidRDefault="0066669A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FBEB99" wp14:editId="758A27B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D3D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CFA29F4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14284059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700CD55" w14:textId="77777777" w:rsidR="001007E7" w:rsidRDefault="0066669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1ACB5" wp14:editId="36EB7BE3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E3589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24D21D0F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2FC8F08" wp14:editId="2E07D809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2BB1807F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007F" w14:textId="77777777"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14:paraId="502DA73B" w14:textId="77777777"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14:paraId="7DF7989A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1EA639CB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80617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455B4"/>
    <w:rsid w:val="005B442B"/>
    <w:rsid w:val="005D0D63"/>
    <w:rsid w:val="00611A07"/>
    <w:rsid w:val="0062592A"/>
    <w:rsid w:val="006506D0"/>
    <w:rsid w:val="00651E48"/>
    <w:rsid w:val="0066669A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83D99"/>
    <w:rsid w:val="00CA4661"/>
    <w:rsid w:val="00CE67A3"/>
    <w:rsid w:val="00D24FA7"/>
    <w:rsid w:val="00D64696"/>
    <w:rsid w:val="00D90D49"/>
    <w:rsid w:val="00DC5D96"/>
    <w:rsid w:val="00DD4F3E"/>
    <w:rsid w:val="00DE3550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67C20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4DE1C0F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BBC1A579EB42A394A68A1D6E0CB3" ma:contentTypeVersion="18" ma:contentTypeDescription="Create a new document." ma:contentTypeScope="" ma:versionID="c678d3e341e2a12f829ed75fa7e45ba8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41aeeece42a2e59ac9a0c68798e7a65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lcf76f155ced4ddcb4097134ff3c332f xmlns="2f20a7e6-7e61-4adf-80b2-0a117464ff3d">
      <Terms xmlns="http://schemas.microsoft.com/office/infopath/2007/PartnerControls"/>
    </lcf76f155ced4ddcb4097134ff3c332f>
    <FechayHora xmlns="2f20a7e6-7e61-4adf-80b2-0a117464ff3d">2022-05-19T10:51:52Z</FechayHora>
    <TaxCatchAll xmlns="ebc12cd6-a7a3-4538-b4b9-cbe052b6871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5AFE1-8D85-47F5-83D3-3790DA919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0a7e6-7e61-4adf-80b2-0a117464ff3d"/>
    <ds:schemaRef ds:uri="ebc12cd6-a7a3-4538-b4b9-cbe052b68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F2ED4-B52B-476E-AC89-ADFD47601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F01BCD-81FB-43B5-BD96-DBBE9962E083}">
  <ds:schemaRefs>
    <ds:schemaRef ds:uri="http://schemas.microsoft.com/office/2006/metadata/properties"/>
    <ds:schemaRef ds:uri="http://schemas.microsoft.com/office/infopath/2007/PartnerControls"/>
    <ds:schemaRef ds:uri="2f20a7e6-7e61-4adf-80b2-0a117464ff3d"/>
    <ds:schemaRef ds:uri="ebc12cd6-a7a3-4538-b4b9-cbe052b68710"/>
  </ds:schemaRefs>
</ds:datastoreItem>
</file>

<file path=customXml/itemProps4.xml><?xml version="1.0" encoding="utf-8"?>
<ds:datastoreItem xmlns:ds="http://schemas.openxmlformats.org/officeDocument/2006/customXml" ds:itemID="{71EEBD42-15FC-4A11-817E-6AD85A0B02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Ana Josefa Núñez Guzmán</cp:lastModifiedBy>
  <cp:revision>2</cp:revision>
  <cp:lastPrinted>2011-03-04T18:27:00Z</cp:lastPrinted>
  <dcterms:created xsi:type="dcterms:W3CDTF">2022-07-27T14:21:00Z</dcterms:created>
  <dcterms:modified xsi:type="dcterms:W3CDTF">2022-07-27T14:21:00Z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