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8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DfOzWe3QAA&#10;AAs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468D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68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468D1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101600</wp:posOffset>
                </wp:positionV>
                <wp:extent cx="3875405" cy="756920"/>
                <wp:effectExtent l="127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E9" w:rsidRDefault="002545E9" w:rsidP="002545E9">
                            <w:pPr>
                              <w:rPr>
                                <w:rStyle w:val="Style6"/>
                              </w:rPr>
                            </w:pPr>
                            <w:r w:rsidRPr="00143DBC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2545E9" w:rsidRPr="002545E9" w:rsidRDefault="002545E9" w:rsidP="002545E9"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   INAPA</w:t>
                            </w:r>
                          </w:p>
                          <w:p w:rsidR="002E1412" w:rsidRPr="002E1412" w:rsidRDefault="002E14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9.35pt;margin-top:8pt;width:305.15pt;height:5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NDhw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" stroked="f">
                <v:textbox>
                  <w:txbxContent>
                    <w:p w:rsidR="002545E9" w:rsidRDefault="002545E9" w:rsidP="002545E9">
                      <w:pPr>
                        <w:rPr>
                          <w:rStyle w:val="Style6"/>
                        </w:rPr>
                      </w:pPr>
                      <w:r w:rsidRPr="00143DBC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2545E9" w:rsidRPr="002545E9" w:rsidRDefault="002545E9" w:rsidP="002545E9"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   INAPA</w:t>
                      </w:r>
                    </w:p>
                    <w:p w:rsidR="002E1412" w:rsidRPr="002E1412" w:rsidRDefault="002E141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468D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l4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kkUh+EMoxJs0SIO3zn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" filled="f" stroked="f">
                <v:textbox>
                  <w:txbxContent>
                    <w:p w:rsidR="0026335F" w:rsidRPr="0026335F" w:rsidRDefault="000468D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468D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468D1">
                              <w:fldChar w:fldCharType="begin"/>
                            </w:r>
                            <w:r w:rsidR="000468D1">
                              <w:instrText xml:space="preserve"> NUMPAGES   \* MERGEFORMAT </w:instrText>
                            </w:r>
                            <w:r w:rsidR="000468D1"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6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68D1">
                        <w:fldChar w:fldCharType="begin"/>
                      </w:r>
                      <w:r w:rsidR="000468D1">
                        <w:instrText xml:space="preserve"> NUMPAGES   \* MERGEFORMAT </w:instrText>
                      </w:r>
                      <w:r w:rsidR="000468D1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6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45E9">
        <w:t xml:space="preserve">                                                                                            INAPA</w:t>
      </w:r>
    </w:p>
    <w:p w:rsidR="002545E9" w:rsidRDefault="000468D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108585</wp:posOffset>
                </wp:positionV>
                <wp:extent cx="2799715" cy="277495"/>
                <wp:effectExtent l="127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4.35pt;margin-top:8.5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d6hQ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8D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0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KZ6BHS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0468D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13E04"/>
    <w:rsid w:val="00034DD9"/>
    <w:rsid w:val="00045479"/>
    <w:rsid w:val="000468D1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545E9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D98A-7489-47AD-B718-466D105E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2011-03-04T18:42:00Z</cp:lastPrinted>
  <dcterms:created xsi:type="dcterms:W3CDTF">2019-11-26T22:07:00Z</dcterms:created>
  <dcterms:modified xsi:type="dcterms:W3CDTF">2019-11-26T22:07:00Z</dcterms:modified>
</cp:coreProperties>
</file>