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43DBC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270510</wp:posOffset>
                </wp:positionV>
                <wp:extent cx="3851275" cy="596265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43DBC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143DBC" w:rsidRPr="002E1412" w:rsidRDefault="00143DB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3.75pt;margin-top:21.3pt;width:303.25pt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vy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" stroked="f">
                <v:textbox>
                  <w:txbxContent>
                    <w:p w:rsidR="002E1412" w:rsidRDefault="00143DBC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143DBC" w:rsidRPr="002E1412" w:rsidRDefault="00143DBC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ZDugIAAME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D92VkO6AgAA&#10;wQ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43D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143D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43DB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143DB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INAPA</w: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3DBC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B8E9E371-8834-4265-A706-CC44422BF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78661-6165-46D9-A719-437C4A336EF2}"/>
</file>

<file path=customXml/itemProps3.xml><?xml version="1.0" encoding="utf-8"?>
<ds:datastoreItem xmlns:ds="http://schemas.openxmlformats.org/officeDocument/2006/customXml" ds:itemID="{EFC27AF7-61FA-4585-B789-5C52A82F0D5B}"/>
</file>

<file path=customXml/itemProps4.xml><?xml version="1.0" encoding="utf-8"?>
<ds:datastoreItem xmlns:ds="http://schemas.openxmlformats.org/officeDocument/2006/customXml" ds:itemID="{D4E2C07A-FDFD-4284-ADD8-ED15E2F873ED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2011-03-04T18:41:00Z</cp:lastPrinted>
  <dcterms:created xsi:type="dcterms:W3CDTF">2019-11-26T22:05:00Z</dcterms:created>
  <dcterms:modified xsi:type="dcterms:W3CDTF">2019-11-26T22:05:00Z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