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E485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B332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E4854">
                              <w:fldChar w:fldCharType="begin"/>
                            </w:r>
                            <w:r w:rsidR="00FE4854">
                              <w:instrText xml:space="preserve"> NUMPAGES   \* MERGEFORMAT </w:instrText>
                            </w:r>
                            <w:r w:rsidR="00FE485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E48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095750" cy="5143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854" w:rsidRPr="00FE4854" w:rsidRDefault="00FE4854" w:rsidP="00FE4854">
                            <w:pPr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 w:rsidRPr="00FE4854">
                              <w:rPr>
                                <w:b/>
                                <w:lang w:val="es-ES_tradnl"/>
                              </w:rPr>
                              <w:t xml:space="preserve">INSTITUTO NACIONAL DE AGUAS POTABLES Y ALCANTARILLADOS </w:t>
                            </w:r>
                          </w:p>
                          <w:p w:rsidR="002E1412" w:rsidRPr="00FE4854" w:rsidRDefault="00FE4854" w:rsidP="00FE4854">
                            <w:pPr>
                              <w:spacing w:after="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FE4854">
                              <w:rPr>
                                <w:b/>
                                <w:lang w:val="es-ES_tradnl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3.75pt;margin-top:1.95pt;width:322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" stroked="f">
                <v:textbox>
                  <w:txbxContent>
                    <w:p w:rsidR="00FE4854" w:rsidRPr="00FE4854" w:rsidRDefault="00FE4854" w:rsidP="00FE4854">
                      <w:pPr>
                        <w:spacing w:after="0"/>
                        <w:rPr>
                          <w:b/>
                          <w:lang w:val="es-ES_tradnl"/>
                        </w:rPr>
                      </w:pPr>
                      <w:r w:rsidRPr="00FE4854">
                        <w:rPr>
                          <w:b/>
                          <w:lang w:val="es-ES_tradnl"/>
                        </w:rPr>
                        <w:t xml:space="preserve">INSTITUTO NACIONAL DE AGUAS POTABLES Y ALCANTARILLADOS </w:t>
                      </w:r>
                    </w:p>
                    <w:p w:rsidR="002E1412" w:rsidRPr="00FE4854" w:rsidRDefault="00FE4854" w:rsidP="00FE4854">
                      <w:pPr>
                        <w:spacing w:after="0"/>
                        <w:jc w:val="center"/>
                        <w:rPr>
                          <w:b/>
                          <w:lang w:val="es-ES_tradnl"/>
                        </w:rPr>
                      </w:pPr>
                      <w:r w:rsidRPr="00FE4854">
                        <w:rPr>
                          <w:b/>
                          <w:lang w:val="es-ES_tradnl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E4854" w:rsidP="00FE485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  <w:b w:val="0"/>
                                </w:rPr>
                              </w:sdtEndPr>
                              <w:sdtContent>
                                <w:r w:rsidRPr="00FE4854">
                                  <w:rPr>
                                    <w:rStyle w:val="Style8"/>
                                    <w:b/>
                                    <w:smallCaps/>
                                  </w:rPr>
                                  <w:t>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E4854" w:rsidP="00FE485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  <w:b w:val="0"/>
                          </w:rPr>
                        </w:sdtEndPr>
                        <w:sdtContent>
                          <w:r w:rsidRPr="00FE4854">
                            <w:rPr>
                              <w:rStyle w:val="Style8"/>
                              <w:b/>
                              <w:smallCaps/>
                            </w:rPr>
                            <w:t>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B3323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E485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FE485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E89499AA-4F40-43CA-9E10-F6435FA58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EC36F-59F9-47A1-A775-7E855017A283}"/>
</file>

<file path=customXml/itemProps3.xml><?xml version="1.0" encoding="utf-8"?>
<ds:datastoreItem xmlns:ds="http://schemas.openxmlformats.org/officeDocument/2006/customXml" ds:itemID="{01473731-F082-4C6E-B44D-73E1865D9AD3}"/>
</file>

<file path=customXml/itemProps4.xml><?xml version="1.0" encoding="utf-8"?>
<ds:datastoreItem xmlns:ds="http://schemas.openxmlformats.org/officeDocument/2006/customXml" ds:itemID="{CB232165-CE3A-4B02-96B6-E0A74BE6194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3</cp:revision>
  <cp:lastPrinted>2011-03-04T18:48:00Z</cp:lastPrinted>
  <dcterms:created xsi:type="dcterms:W3CDTF">2018-10-22T16:12:00Z</dcterms:created>
  <dcterms:modified xsi:type="dcterms:W3CDTF">2018-10-23T18:07:00Z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