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80617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EF17A0" wp14:editId="2F6A3E67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114300</wp:posOffset>
                </wp:positionV>
                <wp:extent cx="4152900" cy="714375"/>
                <wp:effectExtent l="0" t="0" r="0" b="95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C20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 xml:space="preserve"> 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INAPA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P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2E1412" w:rsidRPr="002E1412" w:rsidRDefault="00380617" w:rsidP="0038061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17A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9.5pt;margin-top:9pt;width:327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yi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" stroked="f">
                <v:textbox>
                  <w:txbxContent>
                    <w:p w:rsidR="00F67C20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 xml:space="preserve"> 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INAPA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P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2E1412" w:rsidRPr="002E1412" w:rsidRDefault="00380617" w:rsidP="00380617">
                      <w:pPr>
                        <w:jc w:val="center"/>
                        <w:rPr>
                          <w:lang w:val="es-ES_tradnl"/>
                        </w:rPr>
                      </w:pPr>
                      <w:r w:rsidRPr="00380617">
                        <w:rPr>
                          <w:rStyle w:val="Style6"/>
                        </w:rPr>
                        <w:t>INAPA</w:t>
                      </w:r>
                    </w:p>
                  </w:txbxContent>
                </v:textbox>
              </v:shape>
            </w:pict>
          </mc:Fallback>
        </mc:AlternateContent>
      </w:r>
      <w:r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5F4A4BA" wp14:editId="2560616B">
            <wp:simplePos x="0" y="0"/>
            <wp:positionH relativeFrom="margin">
              <wp:posOffset>3639185</wp:posOffset>
            </wp:positionH>
            <wp:positionV relativeFrom="margin">
              <wp:posOffset>-609600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69A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6669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6669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Pr="00535962" w:rsidRDefault="0066669A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154305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5455B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0.05pt;margin-top:12.15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" stroked="f">
                <v:textbox>
                  <w:txbxContent>
                    <w:p w:rsidR="00F7443C" w:rsidRPr="004767CC" w:rsidRDefault="00F67C2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455B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6666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6669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 xml:space="preserve">VALOR  TOTAL DE LA OFERTA: </w:t>
            </w:r>
            <w:proofErr w:type="gramStart"/>
            <w:r w:rsidRPr="00D90C2A">
              <w:rPr>
                <w:b/>
                <w:sz w:val="22"/>
                <w:szCs w:val="22"/>
              </w:rPr>
              <w:t>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proofErr w:type="gramStart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End"/>
          </w:p>
        </w:tc>
      </w:tr>
    </w:tbl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proofErr w:type="gramStart"/>
      <w:r w:rsidRPr="00403697">
        <w:rPr>
          <w:color w:val="000000"/>
          <w:sz w:val="20"/>
          <w:szCs w:val="20"/>
        </w:rPr>
        <w:t>……../</w:t>
      </w:r>
      <w:proofErr w:type="gramEnd"/>
      <w:r w:rsidRPr="00403697">
        <w:rPr>
          <w:color w:val="000000"/>
          <w:sz w:val="20"/>
          <w:szCs w:val="20"/>
        </w:rPr>
        <w:t xml:space="preserve">……../……….… </w:t>
      </w:r>
      <w:r w:rsidRPr="00403697">
        <w:rPr>
          <w:color w:val="FF0000"/>
          <w:sz w:val="20"/>
          <w:szCs w:val="20"/>
        </w:rPr>
        <w:t>fecha</w:t>
      </w:r>
      <w:r w:rsidR="0066669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6669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6669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80617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455B4"/>
    <w:rsid w:val="005B442B"/>
    <w:rsid w:val="005D0D63"/>
    <w:rsid w:val="00611A07"/>
    <w:rsid w:val="0062592A"/>
    <w:rsid w:val="006506D0"/>
    <w:rsid w:val="00651E48"/>
    <w:rsid w:val="0066669A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7C20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ACFE2C30-3DA5-409E-AFD0-2AB53F5AD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4B645-1768-49DF-9731-5D7D3871D18F}"/>
</file>

<file path=customXml/itemProps3.xml><?xml version="1.0" encoding="utf-8"?>
<ds:datastoreItem xmlns:ds="http://schemas.openxmlformats.org/officeDocument/2006/customXml" ds:itemID="{121CC4E6-440C-4DAC-A36A-95E1E401EB1C}"/>
</file>

<file path=customXml/itemProps4.xml><?xml version="1.0" encoding="utf-8"?>
<ds:datastoreItem xmlns:ds="http://schemas.openxmlformats.org/officeDocument/2006/customXml" ds:itemID="{6D8D9E3B-E342-4B62-8912-8895D3E653A8}"/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4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5</cp:revision>
  <cp:lastPrinted>2011-03-04T18:27:00Z</cp:lastPrinted>
  <dcterms:created xsi:type="dcterms:W3CDTF">2018-10-22T16:10:00Z</dcterms:created>
  <dcterms:modified xsi:type="dcterms:W3CDTF">2018-10-23T18:10:00Z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