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CB54ED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EE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277EE">
                              <w:fldChar w:fldCharType="begin"/>
                            </w:r>
                            <w:r w:rsidR="006277EE">
                              <w:instrText xml:space="preserve"> NUMPAGES   \* MERGEFORMAT </w:instrText>
                            </w:r>
                            <w:r w:rsidR="006277EE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277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qgtA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277EE">
                        <w:fldChar w:fldCharType="begin"/>
                      </w:r>
                      <w:r w:rsidR="006277EE">
                        <w:instrText xml:space="preserve"> NUMPAGES   \* MERGEFORMAT </w:instrText>
                      </w:r>
                      <w:r w:rsidR="006277EE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6277E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277E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il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CiNbn3HQGbjdD+Bo9nAOvo6rHu5k9VUjIZctFRt2o5QcW0ZryC+0N/2z&#10;qxOOtiDr8YOsIQ7dGumA9o3qbfGgHAjQoU+Pp97YXCobkpCEXMYYVWAjYRSG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" filled="f" stroked="f">
                <v:textbox>
                  <w:txbxContent>
                    <w:p w:rsidR="0026335F" w:rsidRPr="0026335F" w:rsidRDefault="006277E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615440" cy="701040"/>
                <wp:effectExtent l="8255" t="13335" r="5080" b="952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353.15pt;margin-top:-60.4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">
                <v:rect id="Rectangle 21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2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3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F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Y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6277EE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67310</wp:posOffset>
                </wp:positionV>
                <wp:extent cx="3874770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6277EE" w:rsidRPr="006277EE" w:rsidRDefault="006277EE" w:rsidP="006277EE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6277EE">
                                  <w:rPr>
                                    <w:rStyle w:val="Style6"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2E1412" w:rsidRPr="002E1412" w:rsidRDefault="006277EE" w:rsidP="006277EE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6277EE">
                                  <w:rPr>
                                    <w:rStyle w:val="Style6"/>
                                  </w:rPr>
                                  <w:t>INAPA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76.5pt;margin-top:5.3pt;width:305.1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pphQIAABc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6277EE" w:rsidRPr="006277EE" w:rsidRDefault="006277EE" w:rsidP="006277EE">
                          <w:pPr>
                            <w:rPr>
                              <w:rStyle w:val="Style6"/>
                            </w:rPr>
                          </w:pPr>
                          <w:r w:rsidRPr="006277EE">
                            <w:rPr>
                              <w:rStyle w:val="Style6"/>
                            </w:rPr>
                            <w:t xml:space="preserve">INSTITUTO NACIONAL DE AGUAS POTABLES Y ALCANTARILLADOS </w:t>
                          </w:r>
                        </w:p>
                        <w:p w:rsidR="002E1412" w:rsidRPr="002E1412" w:rsidRDefault="006277EE" w:rsidP="006277EE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6277EE">
                            <w:rPr>
                              <w:rStyle w:val="Style6"/>
                            </w:rPr>
                            <w:t>INAPA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Default="006277EE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qhwIAABc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xpm3ao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277EE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CB" w:rsidRDefault="006277E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277E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277EE">
                            <w:fldChar w:fldCharType="begin"/>
                          </w:r>
                          <w:r w:rsidR="006277EE">
                            <w:instrText xml:space="preserve"> NUMPAGES   \* MERGEFORMAT </w:instrText>
                          </w:r>
                          <w:r w:rsidR="006277EE">
                            <w:fldChar w:fldCharType="separate"/>
                          </w:r>
                          <w:r w:rsidR="006277EE" w:rsidRPr="006277E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277E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277E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277EE">
                      <w:fldChar w:fldCharType="begin"/>
                    </w:r>
                    <w:r w:rsidR="006277EE">
                      <w:instrText xml:space="preserve"> NUMPAGES   \* MERGEFORMAT </w:instrText>
                    </w:r>
                    <w:r w:rsidR="006277EE">
                      <w:fldChar w:fldCharType="separate"/>
                    </w:r>
                    <w:r w:rsidR="006277EE" w:rsidRPr="006277E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277EE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277EE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,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5" ma:contentTypeDescription="Crear nuevo documento." ma:contentTypeScope="" ma:versionID="ae834939833c476703d9e49e11ff032b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3f523d877afb1696aec3bbed8289d893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2022-04-07T14:32:58+00:00</FechayHora>
  </documentManagement>
</p:properties>
</file>

<file path=customXml/itemProps1.xml><?xml version="1.0" encoding="utf-8"?>
<ds:datastoreItem xmlns:ds="http://schemas.openxmlformats.org/officeDocument/2006/customXml" ds:itemID="{E57C02F6-22C2-4561-83EC-4AF5EC34B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9C0F7-8C58-476F-9E03-CA9F261EC67F}"/>
</file>

<file path=customXml/itemProps3.xml><?xml version="1.0" encoding="utf-8"?>
<ds:datastoreItem xmlns:ds="http://schemas.openxmlformats.org/officeDocument/2006/customXml" ds:itemID="{67209A93-501B-49A9-B9AE-108048FF5CB7}"/>
</file>

<file path=customXml/itemProps4.xml><?xml version="1.0" encoding="utf-8"?>
<ds:datastoreItem xmlns:ds="http://schemas.openxmlformats.org/officeDocument/2006/customXml" ds:itemID="{6EFE017E-1C10-4830-B476-522F7DC9784A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2011-03-04T18:59:00Z</cp:lastPrinted>
  <dcterms:created xsi:type="dcterms:W3CDTF">2018-10-31T18:45:00Z</dcterms:created>
  <dcterms:modified xsi:type="dcterms:W3CDTF">2018-10-31T18:45:00Z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