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102869</wp:posOffset>
                </wp:positionV>
                <wp:extent cx="5019675" cy="295275"/>
                <wp:effectExtent l="0" t="0" r="9525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146386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C257E6" w:rsidRPr="00C257E6" w:rsidRDefault="00C257E6" w:rsidP="00C257E6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C257E6" w:rsidP="00C257E6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9.75pt;margin-top:8.1pt;width:395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lSgg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146386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C257E6" w:rsidRPr="00C257E6" w:rsidRDefault="00C257E6" w:rsidP="00C257E6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C257E6" w:rsidP="00C257E6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257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C257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257E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C257E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257E6">
                              <w:fldChar w:fldCharType="begin"/>
                            </w:r>
                            <w:r w:rsidR="00C257E6">
                              <w:instrText xml:space="preserve"> NUMPAGES   \* MERGEFORMAT </w:instrText>
                            </w:r>
                            <w:r w:rsidR="00C257E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257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257E6">
                        <w:fldChar w:fldCharType="begin"/>
                      </w:r>
                      <w:r w:rsidR="00C257E6">
                        <w:instrText xml:space="preserve"> NUMPAGES   \* MERGEFORMAT </w:instrText>
                      </w:r>
                      <w:r w:rsidR="00C257E6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257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GoBack"/>
      <w:bookmarkEnd w:id="0"/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257E6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2022-04-07T14:36:49+00:00</FechayHora>
  </documentManagement>
</p:properties>
</file>

<file path=customXml/itemProps1.xml><?xml version="1.0" encoding="utf-8"?>
<ds:datastoreItem xmlns:ds="http://schemas.openxmlformats.org/officeDocument/2006/customXml" ds:itemID="{BC8AC997-87CF-4815-A8AC-6AE6D928B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E3FEB-958C-418F-A5A5-C2BE6CB22535}"/>
</file>

<file path=customXml/itemProps3.xml><?xml version="1.0" encoding="utf-8"?>
<ds:datastoreItem xmlns:ds="http://schemas.openxmlformats.org/officeDocument/2006/customXml" ds:itemID="{33E3C0AD-F82B-4528-9196-E96B362A15C7}"/>
</file>

<file path=customXml/itemProps4.xml><?xml version="1.0" encoding="utf-8"?>
<ds:datastoreItem xmlns:ds="http://schemas.openxmlformats.org/officeDocument/2006/customXml" ds:itemID="{398F8B02-B244-441D-AB16-B66072FA8DAD}"/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2011-03-04T19:05:00Z</cp:lastPrinted>
  <dcterms:created xsi:type="dcterms:W3CDTF">2018-10-31T18:46:00Z</dcterms:created>
  <dcterms:modified xsi:type="dcterms:W3CDTF">2018-10-31T18:46:00Z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