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FA2AFA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FE485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CF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" filled="f" stroked="f">
                <v:textbox>
                  <w:txbxContent>
                    <w:p w:rsidR="0026335F" w:rsidRPr="0026335F" w:rsidRDefault="002B3323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1466B0" w:rsidP="001466B0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8" style="position:absolute;margin-left:371.05pt;margin-top:-47.05pt;width:127.2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30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Text Box 24" o:spid="_x0000_s1031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1466B0" w:rsidP="001466B0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799693" cy="799693"/>
                                      <wp:effectExtent l="0" t="0" r="63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799693" cy="799693"/>
                                <wp:effectExtent l="0" t="0" r="63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E4854">
                              <w:fldChar w:fldCharType="begin"/>
                            </w:r>
                            <w:r w:rsidR="00FE4854">
                              <w:instrText xml:space="preserve"> NUMPAGES   \* MERGEFORMAT </w:instrText>
                            </w:r>
                            <w:r w:rsidR="00FE4854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FE485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24765</wp:posOffset>
                </wp:positionV>
                <wp:extent cx="4095750" cy="514350"/>
                <wp:effectExtent l="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854" w:rsidRPr="00FE4854" w:rsidRDefault="00FE4854" w:rsidP="00FE4854">
                            <w:pPr>
                              <w:spacing w:after="0"/>
                              <w:rPr>
                                <w:b/>
                                <w:lang w:val="es-ES_tradnl"/>
                              </w:rPr>
                            </w:pPr>
                            <w:r w:rsidRPr="00FE4854">
                              <w:rPr>
                                <w:b/>
                                <w:lang w:val="es-ES_tradnl"/>
                              </w:rPr>
                              <w:t xml:space="preserve">INSTITUTO NACIONAL DE AGUAS POTABLES Y ALCANTARILLADOS </w:t>
                            </w:r>
                          </w:p>
                          <w:p w:rsidR="002E1412" w:rsidRPr="00FE4854" w:rsidRDefault="00FE4854" w:rsidP="00FE4854">
                            <w:pPr>
                              <w:spacing w:after="0"/>
                              <w:jc w:val="center"/>
                              <w:rPr>
                                <w:b/>
                                <w:lang w:val="es-ES_tradnl"/>
                              </w:rPr>
                            </w:pPr>
                            <w:r w:rsidRPr="00FE4854">
                              <w:rPr>
                                <w:b/>
                                <w:lang w:val="es-ES_tradnl"/>
                              </w:rPr>
                              <w:t>INAPA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63.75pt;margin-top:1.95pt;width:322.5pt;height:4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" stroked="f">
                <v:textbox>
                  <w:txbxContent>
                    <w:p w:rsidR="00FE4854" w:rsidRPr="00FE4854" w:rsidRDefault="00FE4854" w:rsidP="00FE4854">
                      <w:pPr>
                        <w:spacing w:after="0"/>
                        <w:rPr>
                          <w:b/>
                          <w:lang w:val="es-ES_tradnl"/>
                        </w:rPr>
                      </w:pPr>
                      <w:r w:rsidRPr="00FE4854">
                        <w:rPr>
                          <w:b/>
                          <w:lang w:val="es-ES_tradnl"/>
                        </w:rPr>
                        <w:t xml:space="preserve">INSTITUTO NACIONAL DE AGUAS POTABLES Y ALCANTARILLADOS </w:t>
                      </w:r>
                    </w:p>
                    <w:p w:rsidR="002E1412" w:rsidRPr="00FE4854" w:rsidRDefault="00FE4854" w:rsidP="00FE4854">
                      <w:pPr>
                        <w:spacing w:after="0"/>
                        <w:jc w:val="center"/>
                        <w:rPr>
                          <w:b/>
                          <w:lang w:val="es-ES_tradnl"/>
                        </w:rPr>
                      </w:pPr>
                      <w:r w:rsidRPr="00FE4854">
                        <w:rPr>
                          <w:b/>
                          <w:lang w:val="es-ES_tradnl"/>
                        </w:rPr>
                        <w:t>INAPA</w:t>
                      </w:r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FE4854" w:rsidP="00FE485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b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  <w:b w:val="0"/>
                                </w:rPr>
                              </w:sdtEndPr>
                              <w:sdtContent>
                                <w:r w:rsidRPr="00FE4854">
                                  <w:rPr>
                                    <w:rStyle w:val="Style8"/>
                                    <w:b/>
                                    <w:smallCaps/>
                                  </w:rPr>
                                  <w:t>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FE4854" w:rsidP="00FE485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b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  <w:b w:val="0"/>
                          </w:rPr>
                        </w:sdtEndPr>
                        <w:sdtContent>
                          <w:r w:rsidRPr="00FE4854">
                            <w:rPr>
                              <w:rStyle w:val="Style8"/>
                              <w:b/>
                              <w:smallCaps/>
                            </w:rPr>
                            <w:t>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  <w:bookmarkStart w:id="0" w:name="_GoBack"/>
      <w:bookmarkEnd w:id="0"/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B3323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E485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Sinespaciado">
    <w:name w:val="No Spacing"/>
    <w:uiPriority w:val="1"/>
    <w:qFormat/>
    <w:rsid w:val="00FE4854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BBBC1A579EB42A394A68A1D6E0CB3" ma:contentTypeVersion="15" ma:contentTypeDescription="Create a new document." ma:contentTypeScope="" ma:versionID="3cc650e374a7bb5e53d2a63e0337266a">
  <xsd:schema xmlns:xsd="http://www.w3.org/2001/XMLSchema" xmlns:xs="http://www.w3.org/2001/XMLSchema" xmlns:p="http://schemas.microsoft.com/office/2006/metadata/properties" xmlns:ns2="2f20a7e6-7e61-4adf-80b2-0a117464ff3d" xmlns:ns3="ebc12cd6-a7a3-4538-b4b9-cbe052b68710" targetNamespace="http://schemas.microsoft.com/office/2006/metadata/properties" ma:root="true" ma:fieldsID="dc6f2da7963d2c017f9609002e3adfd0" ns2:_="" ns3:_="">
    <xsd:import namespace="2f20a7e6-7e61-4adf-80b2-0a117464ff3d"/>
    <xsd:import namespace="ebc12cd6-a7a3-4538-b4b9-cbe052b68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  <xsd:element ref="ns2:FechayHor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0a7e6-7e61-4adf-80b2-0a117464f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Estado de aprobación" ma:internalName="Estado_x0020_de_x0020_aprobaci_x00f3_n">
      <xsd:simpleType>
        <xsd:restriction base="dms:Text"/>
      </xsd:simpleType>
    </xsd:element>
    <xsd:element name="FechayHora" ma:index="22" nillable="true" ma:displayName="Fecha y Hora" ma:default="[today]" ma:description="Datos del documento" ma:format="DateTime" ma:internalName="FechayHor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12cd6-a7a3-4538-b4b9-cbe052b68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0a7e6-7e61-4adf-80b2-0a117464ff3d" xsi:nil="true"/>
    <FechayHora xmlns="2f20a7e6-7e61-4adf-80b2-0a117464ff3d">2022-04-27T14:52:14+00:00</FechayHora>
  </documentManagement>
</p:properties>
</file>

<file path=customXml/itemProps1.xml><?xml version="1.0" encoding="utf-8"?>
<ds:datastoreItem xmlns:ds="http://schemas.openxmlformats.org/officeDocument/2006/customXml" ds:itemID="{E89499AA-4F40-43CA-9E10-F6435FA585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6D15F9-4E0F-4F28-A1DB-9E1115DFA0AA}"/>
</file>

<file path=customXml/itemProps3.xml><?xml version="1.0" encoding="utf-8"?>
<ds:datastoreItem xmlns:ds="http://schemas.openxmlformats.org/officeDocument/2006/customXml" ds:itemID="{01473731-F082-4C6E-B44D-73E1865D9AD3}"/>
</file>

<file path=customXml/itemProps4.xml><?xml version="1.0" encoding="utf-8"?>
<ds:datastoreItem xmlns:ds="http://schemas.openxmlformats.org/officeDocument/2006/customXml" ds:itemID="{CB232165-CE3A-4B02-96B6-E0A74BE6194A}"/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Karol Alexandra Peña Grullón</cp:lastModifiedBy>
  <cp:revision>3</cp:revision>
  <cp:lastPrinted>2011-03-04T18:48:00Z</cp:lastPrinted>
  <dcterms:created xsi:type="dcterms:W3CDTF">2018-10-22T16:12:00Z</dcterms:created>
  <dcterms:modified xsi:type="dcterms:W3CDTF">2018-10-23T18:07:00Z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0x0101002A9BBBC1A579EB42A394A68A1D6E0CB3</vt:lpwstr>
  </property>
</Properties>
</file>