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43DBC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270510</wp:posOffset>
                </wp:positionV>
                <wp:extent cx="3851275" cy="596265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Default="00143DBC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143DBC" w:rsidRPr="002E1412" w:rsidRDefault="00143DB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3.75pt;margin-top:21.3pt;width:303.25pt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vy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" stroked="f">
                <v:textbox>
                  <w:txbxContent>
                    <w:p w:rsidR="002E1412" w:rsidRDefault="00143DBC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143DBC" w:rsidRPr="002E1412" w:rsidRDefault="00143DBC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-629920</wp:posOffset>
                </wp:positionV>
                <wp:extent cx="1615440" cy="701040"/>
                <wp:effectExtent l="13335" t="8255" r="9525" b="508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6B202F" w:rsidP="006B202F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55.05pt;margin-top:-49.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6B202F" w:rsidP="006B202F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-605790</wp:posOffset>
                </wp:positionV>
                <wp:extent cx="948055" cy="305435"/>
                <wp:effectExtent l="0" t="3810" r="444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6B202F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8.5pt;margin-top:-47.7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" filled="f" stroked="f">
                <v:textbox inset="0,0,0,0">
                  <w:txbxContent>
                    <w:p w:rsidR="006B202F" w:rsidRPr="00B02129" w:rsidRDefault="006B202F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-442595</wp:posOffset>
                </wp:positionV>
                <wp:extent cx="1028700" cy="1078230"/>
                <wp:effectExtent l="0" t="0" r="4445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4.85pt;margin-top:-34.8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ZDugIAAME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B5CA6" w:rsidRPr="002B5CA6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2635885</wp:posOffset>
            </wp:positionH>
            <wp:positionV relativeFrom="margin">
              <wp:posOffset>-542925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212725</wp:posOffset>
                </wp:positionV>
                <wp:extent cx="1428115" cy="278130"/>
                <wp:effectExtent l="4445" t="3175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43DB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79.85pt;margin-top:16.7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Aej&#10;gb7eAAAACQEAAA8AAAAAAAAAAAAAAAAAFAUAAGRycy9kb3ducmV2LnhtbFBLBQYAAAAABAAEAPMA&#10;AAAfBgAAAAA=&#10;" filled="f" stroked="f">
                <v:textbox>
                  <w:txbxContent>
                    <w:p w:rsidR="0026335F" w:rsidRPr="0026335F" w:rsidRDefault="00143DB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143DB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260350</wp:posOffset>
                </wp:positionV>
                <wp:extent cx="1130300" cy="252095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E4C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B292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E4CA7" w:rsidRPr="00BE4CA7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95pt;margin-top:20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E4CA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B292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E4CA7" w:rsidRPr="00BE4CA7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143DB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234315</wp:posOffset>
                </wp:positionV>
                <wp:extent cx="1694180" cy="277495"/>
                <wp:effectExtent l="254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E124CB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equipos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64.45pt;margin-top:18.45pt;width:133.4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cn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" stroked="f">
                <v:textbox>
                  <w:txbxContent>
                    <w:p w:rsidR="00F7443C" w:rsidRPr="00626D0C" w:rsidRDefault="00E124CB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equipos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INAPA</w: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:rsidR="00E124CB" w:rsidRPr="00E124CB" w:rsidRDefault="00E124CB" w:rsidP="006D38F2">
      <w:pPr>
        <w:spacing w:after="0"/>
        <w:jc w:val="both"/>
        <w:rPr>
          <w:sz w:val="22"/>
          <w:szCs w:val="22"/>
        </w:rPr>
      </w:pPr>
      <w:r w:rsidRPr="00E124CB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p w:rsidR="00E124CB" w:rsidRPr="00E124CB" w:rsidRDefault="00E124CB" w:rsidP="006D38F2">
      <w:pPr>
        <w:spacing w:after="0"/>
        <w:jc w:val="both"/>
        <w:rPr>
          <w:color w:val="FF0000"/>
          <w:sz w:val="22"/>
          <w:szCs w:val="22"/>
        </w:rPr>
      </w:pPr>
      <w:r w:rsidRPr="00E124CB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E124CB">
          <w:rPr>
            <w:color w:val="FF0000"/>
            <w:sz w:val="22"/>
            <w:szCs w:val="22"/>
          </w:rPr>
          <w:t>la Entidad</w:t>
        </w:r>
      </w:smartTag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r w:rsidRPr="00E124C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E124CB">
        <w:rPr>
          <w:rFonts w:ascii="Arial" w:hAnsi="Arial" w:cs="Arial"/>
          <w:bCs/>
          <w:sz w:val="22"/>
          <w:szCs w:val="22"/>
          <w:lang w:val="es-DO"/>
        </w:rPr>
        <w:t xml:space="preserve">Cortésmente detallamos a continuación el equipo afectado a la ejecución de la obra </w:t>
      </w:r>
      <w:r w:rsidR="006D38F2" w:rsidRPr="006D38F2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</w:rPr>
        <w:t>denominación de la obra</w:t>
      </w:r>
      <w:r w:rsidR="006D38F2">
        <w:rPr>
          <w:rFonts w:ascii="Arial" w:hAnsi="Arial" w:cs="Arial"/>
          <w:color w:val="FF0000"/>
          <w:sz w:val="22"/>
          <w:szCs w:val="22"/>
        </w:rPr>
        <w:t>)</w:t>
      </w:r>
      <w:r w:rsidRPr="00E124CB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4CB">
        <w:rPr>
          <w:rFonts w:ascii="Arial" w:hAnsi="Arial" w:cs="Arial"/>
          <w:bCs/>
          <w:sz w:val="22"/>
          <w:szCs w:val="22"/>
          <w:lang w:val="es-DO"/>
        </w:rPr>
        <w:t>contratada a través del proceso</w:t>
      </w:r>
      <w:r>
        <w:rPr>
          <w:rFonts w:ascii="Arial" w:hAnsi="Arial" w:cs="Arial"/>
          <w:bCs/>
          <w:sz w:val="22"/>
          <w:szCs w:val="22"/>
          <w:lang w:val="es-DO"/>
        </w:rPr>
        <w:t xml:space="preserve"> referencia </w:t>
      </w:r>
      <w:r w:rsidRPr="00E124CB">
        <w:rPr>
          <w:rFonts w:ascii="Arial" w:hAnsi="Arial" w:cs="Arial"/>
          <w:bCs/>
          <w:color w:val="FF0000"/>
          <w:sz w:val="22"/>
          <w:szCs w:val="22"/>
          <w:lang w:val="es-DO"/>
        </w:rPr>
        <w:t>(</w:t>
      </w:r>
      <w:r w:rsidRPr="00E124CB">
        <w:rPr>
          <w:rFonts w:ascii="Arial" w:hAnsi="Arial" w:cs="Arial"/>
          <w:color w:val="FF0000"/>
          <w:sz w:val="22"/>
          <w:szCs w:val="22"/>
          <w:lang w:val="es-ES_tradnl"/>
        </w:rPr>
        <w:t>Indicar Procedimiento de Contratación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 xml:space="preserve">) </w:t>
      </w:r>
      <w:r w:rsidRPr="00E124CB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tbl>
      <w:tblPr>
        <w:tblW w:w="101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2527"/>
        <w:gridCol w:w="1228"/>
        <w:gridCol w:w="1094"/>
        <w:gridCol w:w="1316"/>
        <w:gridCol w:w="1228"/>
        <w:gridCol w:w="861"/>
        <w:gridCol w:w="1472"/>
      </w:tblGrid>
      <w:tr w:rsidR="00521233" w:rsidRPr="00E124CB" w:rsidTr="00521233">
        <w:trPr>
          <w:trHeight w:val="1365"/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Potencia/ Capacidad</w:t>
            </w:r>
          </w:p>
        </w:tc>
        <w:tc>
          <w:tcPr>
            <w:tcW w:w="1094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  <w:r w:rsidR="005212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e unidades</w:t>
            </w:r>
          </w:p>
        </w:tc>
        <w:tc>
          <w:tcPr>
            <w:tcW w:w="1316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Antigüedad  (años)</w:t>
            </w:r>
          </w:p>
        </w:tc>
        <w:tc>
          <w:tcPr>
            <w:tcW w:w="1228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Propiedad (P) o Alquiler (A) y porcentaje de la propiedad</w:t>
            </w:r>
          </w:p>
        </w:tc>
        <w:tc>
          <w:tcPr>
            <w:tcW w:w="861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sz w:val="20"/>
                <w:szCs w:val="20"/>
              </w:rPr>
              <w:t>Origen (país)</w:t>
            </w:r>
          </w:p>
        </w:tc>
        <w:tc>
          <w:tcPr>
            <w:tcW w:w="1472" w:type="dxa"/>
            <w:vAlign w:val="center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Valor actual en Pesos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124C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Dominicanos</w:t>
            </w: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Equipos de construcción 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Vehículos y Camiones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6D38F2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</w:p>
        </w:tc>
        <w:tc>
          <w:tcPr>
            <w:tcW w:w="2527" w:type="dxa"/>
            <w:vAlign w:val="center"/>
          </w:tcPr>
          <w:p w:rsidR="00E124CB" w:rsidRPr="006D38F2" w:rsidRDefault="00E124CB" w:rsidP="006D38F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6D38F2">
              <w:rPr>
                <w:rFonts w:ascii="Arial" w:hAnsi="Arial" w:cs="Arial"/>
                <w:bCs/>
                <w:sz w:val="20"/>
                <w:szCs w:val="20"/>
              </w:rPr>
              <w:t>Otros Equipos</w:t>
            </w: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6D38F2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E124CB" w:rsidRPr="00E124CB" w:rsidRDefault="00E124CB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E124CB" w:rsidRPr="00E124CB" w:rsidRDefault="00E124CB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6D38F2" w:rsidRPr="00E124CB" w:rsidRDefault="006D38F2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D38F2" w:rsidRPr="00E124CB" w:rsidRDefault="006D38F2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233" w:rsidRPr="00E124CB" w:rsidTr="00521233">
        <w:trPr>
          <w:jc w:val="center"/>
        </w:trPr>
        <w:tc>
          <w:tcPr>
            <w:tcW w:w="4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7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:rsidR="00521233" w:rsidRPr="00E124CB" w:rsidRDefault="00521233" w:rsidP="00E124CB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8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521233" w:rsidRPr="00E124CB" w:rsidRDefault="00521233" w:rsidP="00E124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124CB" w:rsidRPr="00E124CB" w:rsidRDefault="00E124CB" w:rsidP="00E124C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124CB" w:rsidRPr="00E124CB" w:rsidRDefault="00E124CB" w:rsidP="006B202F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D38F2">
        <w:rPr>
          <w:rFonts w:ascii="Arial" w:hAnsi="Arial" w:cs="Arial"/>
          <w:bCs/>
          <w:sz w:val="22"/>
          <w:szCs w:val="22"/>
        </w:rPr>
        <w:t xml:space="preserve"> 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D38F2">
      <w:pPr>
        <w:pStyle w:val="Default"/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D38F2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18"/>
          <w:szCs w:val="22"/>
        </w:rPr>
      </w:pPr>
      <w:r w:rsidRPr="006D38F2">
        <w:rPr>
          <w:rFonts w:ascii="Arial" w:hAnsi="Arial" w:cs="Arial"/>
          <w:bCs/>
          <w:color w:val="FF0000"/>
          <w:sz w:val="18"/>
          <w:szCs w:val="22"/>
        </w:rPr>
        <w:t>(Persona o personas autorizadas a firmar en nombre del Oferente)</w:t>
      </w:r>
    </w:p>
    <w:sectPr w:rsidR="00E124CB" w:rsidRPr="006D38F2" w:rsidSect="00332B0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91" w:rsidRDefault="00587691" w:rsidP="001007E7">
      <w:pPr>
        <w:spacing w:after="0" w:line="240" w:lineRule="auto"/>
      </w:pPr>
      <w:r>
        <w:separator/>
      </w:r>
    </w:p>
  </w:endnote>
  <w:end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E4CA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5292798</wp:posOffset>
          </wp:positionH>
          <wp:positionV relativeFrom="paragraph">
            <wp:posOffset>24588</wp:posOffset>
          </wp:positionV>
          <wp:extent cx="746495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5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4714875</wp:posOffset>
              </wp:positionH>
              <wp:positionV relativeFrom="paragraph">
                <wp:posOffset>-324485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1.25pt;margin-top:-25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143DB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E6279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BE6279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BE6279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91" w:rsidRDefault="00587691" w:rsidP="001007E7">
      <w:pPr>
        <w:spacing w:after="0" w:line="240" w:lineRule="auto"/>
      </w:pPr>
      <w:r>
        <w:separator/>
      </w:r>
    </w:p>
  </w:footnote>
  <w:footnote w:type="continuationSeparator" w:id="0">
    <w:p w:rsidR="00587691" w:rsidRDefault="0058769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Pb/ofVzLohBHMRRfbUS+iSHy7s4=" w:salt="xPVQqsdGe3fAMJVjX8Ov5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34DD9"/>
    <w:rsid w:val="00045479"/>
    <w:rsid w:val="001007E7"/>
    <w:rsid w:val="001020C0"/>
    <w:rsid w:val="00134D4F"/>
    <w:rsid w:val="00143DBC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9A7"/>
    <w:rsid w:val="00253DBA"/>
    <w:rsid w:val="0026335F"/>
    <w:rsid w:val="002823F7"/>
    <w:rsid w:val="002B5CA6"/>
    <w:rsid w:val="002E1412"/>
    <w:rsid w:val="002E6B9A"/>
    <w:rsid w:val="00314023"/>
    <w:rsid w:val="00332B0B"/>
    <w:rsid w:val="003D160E"/>
    <w:rsid w:val="0042490F"/>
    <w:rsid w:val="004564FE"/>
    <w:rsid w:val="00462024"/>
    <w:rsid w:val="00466B9C"/>
    <w:rsid w:val="004D45A8"/>
    <w:rsid w:val="00521233"/>
    <w:rsid w:val="00535962"/>
    <w:rsid w:val="00587691"/>
    <w:rsid w:val="005B292B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F28AA"/>
    <w:rsid w:val="00721F4E"/>
    <w:rsid w:val="00725091"/>
    <w:rsid w:val="00780880"/>
    <w:rsid w:val="007B6F6F"/>
    <w:rsid w:val="00806C78"/>
    <w:rsid w:val="00807015"/>
    <w:rsid w:val="00850351"/>
    <w:rsid w:val="00862F3E"/>
    <w:rsid w:val="008B3AE5"/>
    <w:rsid w:val="00A16099"/>
    <w:rsid w:val="00A640BD"/>
    <w:rsid w:val="00AD7919"/>
    <w:rsid w:val="00B02129"/>
    <w:rsid w:val="00B227FF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E6279"/>
    <w:rsid w:val="00C013EE"/>
    <w:rsid w:val="00C078CB"/>
    <w:rsid w:val="00C22DBE"/>
    <w:rsid w:val="00C66D08"/>
    <w:rsid w:val="00CA0E82"/>
    <w:rsid w:val="00CA4661"/>
    <w:rsid w:val="00CE67A3"/>
    <w:rsid w:val="00D24FA7"/>
    <w:rsid w:val="00D64696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B1A459F3-7FDD-4D2E-B249-62DB70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8" ma:contentTypeDescription="Crear nuevo documento." ma:contentTypeScope="" ma:versionID="ccc6981c5bb749626dea51f3a205eba7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4d683cee01e27dcc5cf31a66ee7308bf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FechayHor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FechayHora" ma:index="22" nillable="true" ma:displayName="Fecha y Hora" ma:default="[today]" ma:description="Datos del documento" ma:format="DateTime" ma:internalName="FechayHor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e93dd4e6-944c-4e37-94ee-b715a77fe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de0403-8424-471b-afde-b1b755e82424}" ma:internalName="TaxCatchAll" ma:showField="CatchAllData" ma:web="ebc12cd6-a7a3-4538-b4b9-cbe052b68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  <FechayHora xmlns="2f20a7e6-7e61-4adf-80b2-0a117464ff3d">2022-04-07T14:31:11+00:00</FechayHora>
    <lcf76f155ced4ddcb4097134ff3c332f xmlns="2f20a7e6-7e61-4adf-80b2-0a117464ff3d">
      <Terms xmlns="http://schemas.microsoft.com/office/infopath/2007/PartnerControls"/>
    </lcf76f155ced4ddcb4097134ff3c332f>
    <TaxCatchAll xmlns="ebc12cd6-a7a3-4538-b4b9-cbe052b68710" xsi:nil="true"/>
  </documentManagement>
</p:properties>
</file>

<file path=customXml/itemProps1.xml><?xml version="1.0" encoding="utf-8"?>
<ds:datastoreItem xmlns:ds="http://schemas.openxmlformats.org/officeDocument/2006/customXml" ds:itemID="{B8E9E371-8834-4265-A706-CC44422BF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9C82F-CE6A-424D-967C-C57F1BE90221}"/>
</file>

<file path=customXml/itemProps3.xml><?xml version="1.0" encoding="utf-8"?>
<ds:datastoreItem xmlns:ds="http://schemas.openxmlformats.org/officeDocument/2006/customXml" ds:itemID="{EFC27AF7-61FA-4585-B789-5C52A82F0D5B}"/>
</file>

<file path=customXml/itemProps4.xml><?xml version="1.0" encoding="utf-8"?>
<ds:datastoreItem xmlns:ds="http://schemas.openxmlformats.org/officeDocument/2006/customXml" ds:itemID="{D4E2C07A-FDFD-4284-ADD8-ED15E2F873ED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2011-03-04T18:41:00Z</cp:lastPrinted>
  <dcterms:created xsi:type="dcterms:W3CDTF">2019-11-26T22:05:00Z</dcterms:created>
  <dcterms:modified xsi:type="dcterms:W3CDTF">2019-11-26T22:05:00Z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