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66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666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24765</wp:posOffset>
                </wp:positionV>
                <wp:extent cx="38195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76C43" w:rsidRDefault="00876C43" w:rsidP="00876C43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I</w:t>
                                </w:r>
                                <w:r w:rsidRPr="00876C43">
                                  <w:rPr>
                                    <w:rStyle w:val="Style6"/>
                                  </w:rPr>
                                  <w:t>NSTITUTO NACIONAL DE AGUAS POTABLES Y</w:t>
                                </w:r>
                                <w:r w:rsidRPr="00143DBC">
                                  <w:rPr>
                                    <w:rStyle w:val="Style6"/>
                                  </w:rPr>
                                  <w:t xml:space="preserve"> ALCANTARILLADOS</w:t>
                                </w:r>
                              </w:p>
                              <w:p w:rsidR="00876C43" w:rsidRPr="002E1412" w:rsidRDefault="00876C43" w:rsidP="00876C43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  INAPA</w:t>
                                </w:r>
                              </w:p>
                              <w:p w:rsidR="002E1412" w:rsidRPr="002E1412" w:rsidRDefault="0026660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2.75pt;margin-top:1.95pt;width:30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+9g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76C43" w:rsidRDefault="00876C43" w:rsidP="00876C43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I</w:t>
                          </w:r>
                          <w:r w:rsidRPr="00876C43">
                            <w:rPr>
                              <w:rStyle w:val="Style6"/>
                            </w:rPr>
                            <w:t>NSTITUTO NACIONAL DE AGUAS POTABLES Y</w:t>
                          </w:r>
                          <w:r w:rsidRPr="00143DBC">
                            <w:rPr>
                              <w:rStyle w:val="Style6"/>
                            </w:rPr>
                            <w:t xml:space="preserve"> ALCANTARILLADOS</w:t>
                          </w:r>
                        </w:p>
                        <w:p w:rsidR="00876C43" w:rsidRPr="002E1412" w:rsidRDefault="00876C43" w:rsidP="00876C43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  INAPA</w:t>
                          </w:r>
                        </w:p>
                        <w:p w:rsidR="002E1412" w:rsidRPr="002E1412" w:rsidRDefault="00266603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66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66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6603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76C43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3" ma:contentTypeDescription="Crear nuevo documento." ma:contentTypeScope="" ma:versionID="4e5066055616ab8ae66457b30d3fe184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33d655e496d1dd5ea12b9a39444faf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8B225-7050-450A-A204-ECF0D9D4A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848A9-FABD-40FB-8699-4F49DD6787EF}"/>
</file>

<file path=customXml/itemProps3.xml><?xml version="1.0" encoding="utf-8"?>
<ds:datastoreItem xmlns:ds="http://schemas.openxmlformats.org/officeDocument/2006/customXml" ds:itemID="{76FA9998-0C1A-424E-B696-077CBA5B26DE}"/>
</file>

<file path=customXml/itemProps4.xml><?xml version="1.0" encoding="utf-8"?>
<ds:datastoreItem xmlns:ds="http://schemas.openxmlformats.org/officeDocument/2006/customXml" ds:itemID="{5AAA4C0E-AF6C-42E8-8DBC-5A710C56D5EE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2</cp:revision>
  <cp:lastPrinted>2011-03-04T18:48:00Z</cp:lastPrinted>
  <dcterms:created xsi:type="dcterms:W3CDTF">2019-11-26T22:15:00Z</dcterms:created>
  <dcterms:modified xsi:type="dcterms:W3CDTF">2019-11-26T22:15:00Z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