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66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38195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76C43" w:rsidRDefault="00876C43" w:rsidP="00876C4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I</w:t>
                                </w:r>
                                <w:r w:rsidRPr="00876C43">
                                  <w:rPr>
                                    <w:rStyle w:val="Style6"/>
                                  </w:rPr>
                                  <w:t>NSTITUTO NACIONAL DE AGUAS POTABLES Y</w:t>
                                </w:r>
                                <w:r w:rsidRPr="00143DBC">
                                  <w:rPr>
                                    <w:rStyle w:val="Style6"/>
                                  </w:rPr>
                                  <w:t xml:space="preserve"> ALCANTARILLADOS</w:t>
                                </w:r>
                              </w:p>
                              <w:p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:rsidR="002E1412" w:rsidRPr="002E1412" w:rsidRDefault="0026660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0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9g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876C43" w:rsidP="00876C4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I</w:t>
                          </w:r>
                          <w:r w:rsidRPr="00876C43">
                            <w:rPr>
                              <w:rStyle w:val="Style6"/>
                            </w:rPr>
                            <w:t>NSTITUTO NACIONAL DE AGUAS POTABLES Y</w:t>
                          </w:r>
                          <w:r w:rsidRPr="00143DBC">
                            <w:rPr>
                              <w:rStyle w:val="Style6"/>
                            </w:rPr>
                            <w:t xml:space="preserve"> ALCANTARILLADOS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26660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66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66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A278B225-7050-450A-A204-ECF0D9D4A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EC407-EBC0-4ADC-98CF-7DEBD3C80086}"/>
</file>

<file path=customXml/itemProps3.xml><?xml version="1.0" encoding="utf-8"?>
<ds:datastoreItem xmlns:ds="http://schemas.openxmlformats.org/officeDocument/2006/customXml" ds:itemID="{76FA9998-0C1A-424E-B696-077CBA5B26DE}"/>
</file>

<file path=customXml/itemProps4.xml><?xml version="1.0" encoding="utf-8"?>
<ds:datastoreItem xmlns:ds="http://schemas.openxmlformats.org/officeDocument/2006/customXml" ds:itemID="{5AAA4C0E-AF6C-42E8-8DBC-5A710C56D5EE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2011-03-04T18:48:00Z</cp:lastPrinted>
  <dcterms:created xsi:type="dcterms:W3CDTF">2019-11-26T22:15:00Z</dcterms:created>
  <dcterms:modified xsi:type="dcterms:W3CDTF">2019-11-26T22:15:00Z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