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FA2AFA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z5rrQIAAKo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Pr="000030D2">
        <w:rPr>
          <w:noProof/>
          <w:lang w:val="es-DO" w:eastAsia="es-DO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2561590</wp:posOffset>
            </wp:positionH>
            <wp:positionV relativeFrom="margin">
              <wp:posOffset>-566420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6603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YCF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5KQmFzPMCrhLlrE4bU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" filled="f" stroked="f">
                <v:textbox>
                  <w:txbxContent>
                    <w:p w:rsidR="0026335F" w:rsidRPr="0026335F" w:rsidRDefault="00266603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466B0" w:rsidRPr="00535962" w:rsidRDefault="001466B0" w:rsidP="001466B0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8" style="position:absolute;margin-left:371.05pt;margin-top:-47.05pt;width:127.2pt;height:55.2pt;z-index:25165977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">
                <v:rect id="Rectangle 22" o:spid="_x0000_s1029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30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Text Box 24" o:spid="_x0000_s1031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466B0" w:rsidRPr="00535962" w:rsidRDefault="001466B0" w:rsidP="001466B0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799693" cy="799693"/>
                                      <wp:effectExtent l="0" t="0" r="635" b="635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-41.65pt;margin-top:-26.75pt;width:81pt;height:84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799693" cy="799693"/>
                                <wp:effectExtent l="0" t="0" r="635" b="635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415.05pt;margin-top:10.6pt;width:83.6pt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24765</wp:posOffset>
                </wp:positionV>
                <wp:extent cx="3819525" cy="279400"/>
                <wp:effectExtent l="0" t="0" r="9525" b="635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e6"/>
                                <w:sz w:val="24"/>
                                <w:szCs w:val="24"/>
                              </w:rPr>
                              <w:alias w:val="Nombre de la Institución"/>
                              <w:tag w:val="Nombre de la Institución"/>
                              <w:id w:val="8389551"/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p w:rsidR="00876C43" w:rsidRDefault="00876C43" w:rsidP="00876C43">
                                <w:pPr>
                                  <w:rPr>
                                    <w:rStyle w:val="Style6"/>
                                  </w:rPr>
                                </w:pPr>
                                <w:r>
                                  <w:rPr>
                                    <w:rStyle w:val="Style6"/>
                                  </w:rPr>
                                  <w:t xml:space="preserve">     I</w:t>
                                </w:r>
                                <w:r w:rsidRPr="00876C43">
                                  <w:rPr>
                                    <w:rStyle w:val="Style6"/>
                                  </w:rPr>
                                  <w:t>NSTITUTO NACIONAL DE AGUAS POTABLES Y</w:t>
                                </w:r>
                                <w:r w:rsidRPr="00143DBC">
                                  <w:rPr>
                                    <w:rStyle w:val="Style6"/>
                                  </w:rPr>
                                  <w:t xml:space="preserve"> ALCANTARILLADOS</w:t>
                                </w:r>
                              </w:p>
                              <w:p w:rsidR="00876C43" w:rsidRPr="002E1412" w:rsidRDefault="00876C43" w:rsidP="00876C43">
                                <w:pPr>
                                  <w:rPr>
                                    <w:lang w:val="es-ES_tradnl"/>
                                  </w:rPr>
                                </w:pPr>
                                <w:r>
                                  <w:rPr>
                                    <w:rStyle w:val="Style6"/>
                                  </w:rPr>
                                  <w:t xml:space="preserve">                                                                                                  INAPA</w:t>
                                </w:r>
                              </w:p>
                              <w:p w:rsidR="002E1412" w:rsidRPr="002E1412" w:rsidRDefault="00266603" w:rsidP="00A72F42">
                                <w:pPr>
                                  <w:jc w:val="center"/>
                                  <w:rPr>
                                    <w:lang w:val="es-ES_tradnl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42.75pt;margin-top:1.95pt;width:300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L+9gw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" stroked="f">
                <v:textbox>
                  <w:txbxContent>
                    <w:sdt>
                      <w:sdtPr>
                        <w:rPr>
                          <w:rStyle w:val="Style6"/>
                          <w:sz w:val="24"/>
                          <w:szCs w:val="24"/>
                        </w:rPr>
                        <w:alias w:val="Nombre de la Institución"/>
                        <w:tag w:val="Nombre de la Institución"/>
                        <w:id w:val="8389551"/>
                      </w:sdtPr>
                      <w:sdtEndPr>
                        <w:rPr>
                          <w:rStyle w:val="Style6"/>
                        </w:rPr>
                      </w:sdtEndPr>
                      <w:sdtContent>
                        <w:p w:rsidR="00876C43" w:rsidRDefault="00876C43" w:rsidP="00876C43">
                          <w:pPr>
                            <w:rPr>
                              <w:rStyle w:val="Style6"/>
                            </w:rPr>
                          </w:pPr>
                          <w:r>
                            <w:rPr>
                              <w:rStyle w:val="Style6"/>
                            </w:rPr>
                            <w:t xml:space="preserve">     I</w:t>
                          </w:r>
                          <w:r w:rsidRPr="00876C43">
                            <w:rPr>
                              <w:rStyle w:val="Style6"/>
                            </w:rPr>
                            <w:t>NSTITUTO NACIONAL DE AGUAS POTABLES Y</w:t>
                          </w:r>
                          <w:r w:rsidRPr="00143DBC">
                            <w:rPr>
                              <w:rStyle w:val="Style6"/>
                            </w:rPr>
                            <w:t xml:space="preserve"> ALCANTARILLADOS</w:t>
                          </w:r>
                        </w:p>
                        <w:p w:rsidR="00876C43" w:rsidRPr="002E1412" w:rsidRDefault="00876C43" w:rsidP="00876C43">
                          <w:pPr>
                            <w:rPr>
                              <w:lang w:val="es-ES_tradnl"/>
                            </w:rPr>
                          </w:pPr>
                          <w:r>
                            <w:rPr>
                              <w:rStyle w:val="Style6"/>
                            </w:rPr>
                            <w:t xml:space="preserve">                                                                                                  INAPA</w:t>
                          </w:r>
                        </w:p>
                        <w:p w:rsidR="002E1412" w:rsidRPr="002E1412" w:rsidRDefault="00266603" w:rsidP="00A72F42">
                          <w:pPr>
                            <w:jc w:val="center"/>
                            <w:rPr>
                              <w:lang w:val="es-ES_tradnl"/>
                            </w:rPr>
                          </w:pP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bookmarkStart w:id="0" w:name="_GoBack"/>
      <w:bookmarkEnd w:id="0"/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266603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Nombre del Departamento </w:t>
                                </w:r>
                                <w:proofErr w:type="spellStart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>ó</w:t>
                                </w:r>
                                <w:proofErr w:type="spellEnd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266603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Nombre del Departamento </w:t>
                          </w:r>
                          <w:proofErr w:type="spellStart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>ó</w:t>
                          </w:r>
                          <w:proofErr w:type="spellEnd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00B" w:rsidRDefault="00D9600B" w:rsidP="001007E7">
      <w:pPr>
        <w:spacing w:after="0" w:line="240" w:lineRule="auto"/>
      </w:pPr>
      <w:r>
        <w:separator/>
      </w:r>
    </w:p>
  </w:endnote>
  <w:endnote w:type="continuationSeparator" w:id="0">
    <w:p w:rsidR="00D9600B" w:rsidRDefault="00D9600B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00B" w:rsidRDefault="00D9600B" w:rsidP="001007E7">
      <w:pPr>
        <w:spacing w:after="0" w:line="240" w:lineRule="auto"/>
      </w:pPr>
      <w:r>
        <w:separator/>
      </w:r>
    </w:p>
  </w:footnote>
  <w:footnote w:type="continuationSeparator" w:id="0">
    <w:p w:rsidR="00D9600B" w:rsidRDefault="00D9600B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66603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820C9F"/>
    <w:rsid w:val="0082707E"/>
    <w:rsid w:val="008315B0"/>
    <w:rsid w:val="00876C43"/>
    <w:rsid w:val="008B3AE5"/>
    <w:rsid w:val="008C388B"/>
    <w:rsid w:val="00966EEE"/>
    <w:rsid w:val="00977C54"/>
    <w:rsid w:val="00A16099"/>
    <w:rsid w:val="00A640BD"/>
    <w:rsid w:val="00A641A7"/>
    <w:rsid w:val="00A72F42"/>
    <w:rsid w:val="00AD7919"/>
    <w:rsid w:val="00AF2E6B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9BBBC1A579EB42A394A68A1D6E0CB3" ma:contentTypeVersion="18" ma:contentTypeDescription="Create a new document." ma:contentTypeScope="" ma:versionID="c678d3e341e2a12f829ed75fa7e45ba8">
  <xsd:schema xmlns:xsd="http://www.w3.org/2001/XMLSchema" xmlns:xs="http://www.w3.org/2001/XMLSchema" xmlns:p="http://schemas.microsoft.com/office/2006/metadata/properties" xmlns:ns2="2f20a7e6-7e61-4adf-80b2-0a117464ff3d" xmlns:ns3="ebc12cd6-a7a3-4538-b4b9-cbe052b68710" targetNamespace="http://schemas.microsoft.com/office/2006/metadata/properties" ma:root="true" ma:fieldsID="441aeeece42a2e59ac9a0c68798e7a65" ns2:_="" ns3:_="">
    <xsd:import namespace="2f20a7e6-7e61-4adf-80b2-0a117464ff3d"/>
    <xsd:import namespace="ebc12cd6-a7a3-4538-b4b9-cbe052b68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_Flow_SignoffStatus" minOccurs="0"/>
                <xsd:element ref="ns2:FechayHora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0a7e6-7e61-4adf-80b2-0a117464f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1" nillable="true" ma:displayName="Estado de aprobación" ma:internalName="Estado_x0020_de_x0020_aprobaci_x00f3_n">
      <xsd:simpleType>
        <xsd:restriction base="dms:Text"/>
      </xsd:simpleType>
    </xsd:element>
    <xsd:element name="FechayHora" ma:index="22" nillable="true" ma:displayName="Fecha y Hora" ma:default="[today]" ma:description="Datos del documento" ma:format="DateTime" ma:internalName="FechayHora">
      <xsd:simpleType>
        <xsd:restriction base="dms:DateTime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e93dd4e6-944c-4e37-94ee-b715a77fef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12cd6-a7a3-4538-b4b9-cbe052b68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28de0403-8424-471b-afde-b1b755e82424}" ma:internalName="TaxCatchAll" ma:showField="CatchAllData" ma:web="ebc12cd6-a7a3-4538-b4b9-cbe052b687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0a7e6-7e61-4adf-80b2-0a117464ff3d" xsi:nil="true"/>
    <lcf76f155ced4ddcb4097134ff3c332f xmlns="2f20a7e6-7e61-4adf-80b2-0a117464ff3d">
      <Terms xmlns="http://schemas.microsoft.com/office/infopath/2007/PartnerControls"/>
    </lcf76f155ced4ddcb4097134ff3c332f>
    <FechayHora xmlns="2f20a7e6-7e61-4adf-80b2-0a117464ff3d">2022-05-19T10:51:52Z</FechayHora>
    <TaxCatchAll xmlns="ebc12cd6-a7a3-4538-b4b9-cbe052b68710" xsi:nil="true"/>
  </documentManagement>
</p:properties>
</file>

<file path=customXml/itemProps1.xml><?xml version="1.0" encoding="utf-8"?>
<ds:datastoreItem xmlns:ds="http://schemas.openxmlformats.org/officeDocument/2006/customXml" ds:itemID="{A278B225-7050-450A-A204-ECF0D9D4AC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F92972-335F-4C02-9B3D-33B7B35449FA}"/>
</file>

<file path=customXml/itemProps3.xml><?xml version="1.0" encoding="utf-8"?>
<ds:datastoreItem xmlns:ds="http://schemas.openxmlformats.org/officeDocument/2006/customXml" ds:itemID="{76FA9998-0C1A-424E-B696-077CBA5B26DE}"/>
</file>

<file path=customXml/itemProps4.xml><?xml version="1.0" encoding="utf-8"?>
<ds:datastoreItem xmlns:ds="http://schemas.openxmlformats.org/officeDocument/2006/customXml" ds:itemID="{5AAA4C0E-AF6C-42E8-8DBC-5A710C56D5EE}"/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0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Karol Alexandra Peña Grullón</cp:lastModifiedBy>
  <cp:revision>2</cp:revision>
  <cp:lastPrinted>2011-03-04T18:48:00Z</cp:lastPrinted>
  <dcterms:created xsi:type="dcterms:W3CDTF">2019-11-26T22:15:00Z</dcterms:created>
  <dcterms:modified xsi:type="dcterms:W3CDTF">2019-11-26T22:15:00Z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0x0101002A9BBBC1A579EB42A394A68A1D6E0CB3</vt:lpwstr>
  </property>
</Properties>
</file>