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380617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EF17A0" wp14:editId="2F6A3E67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4152900" cy="714375"/>
                <wp:effectExtent l="0" t="0" r="0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20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 xml:space="preserve"> 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INAPA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P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2E1412" w:rsidRPr="002E1412" w:rsidRDefault="00380617" w:rsidP="0038061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17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9.5pt;margin-top:9pt;width:327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i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" stroked="f">
                <v:textbox>
                  <w:txbxContent>
                    <w:p w:rsidR="00F67C20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 xml:space="preserve"> 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INAPA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P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2E1412" w:rsidRPr="002E1412" w:rsidRDefault="00380617" w:rsidP="00380617">
                      <w:pPr>
                        <w:jc w:val="center"/>
                        <w:rPr>
                          <w:lang w:val="es-ES_tradnl"/>
                        </w:rPr>
                      </w:pPr>
                      <w:r w:rsidRPr="00380617">
                        <w:rPr>
                          <w:rStyle w:val="Style6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5F4A4BA" wp14:editId="2560616B">
            <wp:simplePos x="0" y="0"/>
            <wp:positionH relativeFrom="margin">
              <wp:posOffset>3639185</wp:posOffset>
            </wp:positionH>
            <wp:positionV relativeFrom="margin">
              <wp:posOffset>-609600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69A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6669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6669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66669A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154305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DE355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0.05pt;margin-top:12.15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" stroked="f">
                <v:textbox>
                  <w:txbxContent>
                    <w:p w:rsidR="00F7443C" w:rsidRPr="004767CC" w:rsidRDefault="00F67C2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E355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666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6669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E3550">
                              <w:fldChar w:fldCharType="begin"/>
                            </w:r>
                            <w:r w:rsidR="00DE3550">
                              <w:instrText xml:space="preserve"> NUMPAGES   \* MERGEFORMAT </w:instrText>
                            </w:r>
                            <w:r w:rsidR="00DE3550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E355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6669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6669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6669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0617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455B4"/>
    <w:rsid w:val="005B442B"/>
    <w:rsid w:val="005D0D63"/>
    <w:rsid w:val="00611A07"/>
    <w:rsid w:val="0062592A"/>
    <w:rsid w:val="006506D0"/>
    <w:rsid w:val="00651E48"/>
    <w:rsid w:val="0066669A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DE3550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7C20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lcf76f155ced4ddcb4097134ff3c332f xmlns="2f20a7e6-7e61-4adf-80b2-0a117464ff3d">
      <Terms xmlns="http://schemas.microsoft.com/office/infopath/2007/PartnerControls"/>
    </lcf76f155ced4ddcb4097134ff3c332f>
    <FechayHora xmlns="2f20a7e6-7e61-4adf-80b2-0a117464ff3d">2022-05-19T10:51:52Z</FechayHora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89CF2ED4-B52B-476E-AC89-ADFD47601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5AFE1-8D85-47F5-83D3-3790DA919CA1}"/>
</file>

<file path=customXml/itemProps3.xml><?xml version="1.0" encoding="utf-8"?>
<ds:datastoreItem xmlns:ds="http://schemas.openxmlformats.org/officeDocument/2006/customXml" ds:itemID="{71EEBD42-15FC-4A11-817E-6AD85A0B0254}"/>
</file>

<file path=customXml/itemProps4.xml><?xml version="1.0" encoding="utf-8"?>
<ds:datastoreItem xmlns:ds="http://schemas.openxmlformats.org/officeDocument/2006/customXml" ds:itemID="{6DF01BCD-81FB-43B5-BD96-DBBE9962E083}"/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Dahiana Capellán Florentino</cp:lastModifiedBy>
  <cp:revision>2</cp:revision>
  <cp:lastPrinted>2011-03-04T18:27:00Z</cp:lastPrinted>
  <dcterms:created xsi:type="dcterms:W3CDTF">2019-11-27T21:36:00Z</dcterms:created>
  <dcterms:modified xsi:type="dcterms:W3CDTF">2019-11-27T21:36:00Z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