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F41B1E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-485140</wp:posOffset>
                </wp:positionV>
                <wp:extent cx="1615440" cy="701040"/>
                <wp:effectExtent l="5715" t="10160" r="7620" b="12700"/>
                <wp:wrapNone/>
                <wp:docPr id="1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" name="Group 40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7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5A4C59" w:rsidRPr="00535962" w:rsidRDefault="005A4C59" w:rsidP="005A4C59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8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4C59" w:rsidRPr="00535962" w:rsidRDefault="005A4C59" w:rsidP="005A4C5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358.2pt;margin-top:-38.2pt;width:127.2pt;height:55.2pt;z-index:25170534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">
                <v:rect id="Rectangle 39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rayMAA&#10;AADbAAAADwAAAGRycy9kb3ducmV2LnhtbERP32vCMBB+F/Y/hBv4ZtMNHKMapY4JPgk6QX07mjMp&#10;NpfSRFv/ezMY7O0+vp83Xw6uEXfqQu1ZwVuWgyCuvK7ZKDj8rCefIEJE1th4JgUPCrBcvIzmWGjf&#10;847u+2hECuFQoAIbY1tIGSpLDkPmW+LEXXznMCbYGak77FO4a+R7nn9IhzWnBostfVmqrvubU/Dd&#10;nrfl1ARZHqM9Xf2qX9utUWr8OpQzEJGG+C/+c290mj+F31/S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rayMAAAADbAAAADwAAAAAAAAAAAAAAAACYAgAAZHJzL2Rvd25y&#10;ZXYueG1sUEsFBgAAAAAEAAQA9QAAAIUDAAAAAA==&#10;" filled="f"/>
                <v:group id="Group 40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1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5YWcMA&#10;AADbAAAADwAAAGRycy9kb3ducmV2LnhtbERPS2vCQBC+F/wPywi91Y2iVaOr+EBoDx58gcchOybR&#10;7GzIbmPSX98tFHqbj+8582VjClFT5XLLCvq9CARxYnXOqYLzafc2AeE8ssbCMiloycFy0XmZY6zt&#10;kw9UH30qQgi7GBVk3pexlC7JyKDr2ZI4cDdbGfQBVqnUFT5DuCnkIIrepcGcQ0OGJW0ySh7HL6Pg&#10;MqD9dDgqr9t7+visW9quXfut1Gu3Wc1AeGr8v/jP/aHD/DH8/hIO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5YWc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5A4C59" w:rsidRPr="00535962" w:rsidRDefault="005A4C59" w:rsidP="005A4C59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42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uSccMA&#10;AADbAAAADwAAAGRycy9kb3ducmV2LnhtbESPzWrDQAyE74W8w6JCb826pTXBzSaEQH8ugdbpAwiv&#10;apt6tYtXddw+fXUI5CYxo5lP6+0cBjPRmPvIDu6WBRjiJvqeWwefx+fbFZgsyB6HyOTglzJsN4ur&#10;NVY+nviDplpaoyGcK3TQiaTK2tx0FDAvYyJW7SuOAUXXsbV+xJOGh8HeF0VpA/asDR0m2nfUfNc/&#10;wYHkB1/vylimVWreX/9eDo/TQZy7uZ53T2CEZrmYz9dvXvEVVn/RAez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uSccMAAADbAAAADwAAAAAAAAAAAAAAAACYAgAAZHJzL2Rv&#10;d25yZXYueG1sUEsFBgAAAAAEAAQA9QAAAIgDAAAAAA==&#10;" fillcolor="black [3213]" strokecolor="white [3212]" strokeweight="3pt">
                    <v:textbox>
                      <w:txbxContent>
                        <w:p w:rsidR="005A4C59" w:rsidRPr="00535962" w:rsidRDefault="005A4C59" w:rsidP="005A4C5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-373380</wp:posOffset>
                </wp:positionV>
                <wp:extent cx="1028700" cy="1078230"/>
                <wp:effectExtent l="0" t="0" r="381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-1096096451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799693" cy="799693"/>
                                      <wp:effectExtent l="0" t="0" r="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37.05pt;margin-top:-29.4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pmauQ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-1096096451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799693" cy="799693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C791F" w:rsidRPr="004C791F">
        <w:rPr>
          <w:noProof/>
          <w:lang w:val="es-DO" w:eastAsia="es-D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2616200</wp:posOffset>
            </wp:positionH>
            <wp:positionV relativeFrom="margin">
              <wp:posOffset>-464185</wp:posOffset>
            </wp:positionV>
            <wp:extent cx="745200" cy="7416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-389890</wp:posOffset>
                </wp:positionH>
                <wp:positionV relativeFrom="paragraph">
                  <wp:posOffset>-485140</wp:posOffset>
                </wp:positionV>
                <wp:extent cx="948055" cy="305435"/>
                <wp:effectExtent l="635" t="635" r="3810" b="0"/>
                <wp:wrapNone/>
                <wp:docPr id="1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C59" w:rsidRPr="00C96F5C" w:rsidRDefault="005A4C59" w:rsidP="005A4C59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C96F5C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</w:t>
                            </w:r>
                            <w:r w:rsidR="00C74316" w:rsidRPr="00C96F5C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2" type="#_x0000_t202" style="position:absolute;margin-left:-30.7pt;margin-top:-38.2pt;width:74.65pt;height:24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" filled="f" stroked="f">
                <v:textbox inset="0,0,0,0">
                  <w:txbxContent>
                    <w:p w:rsidR="005A4C59" w:rsidRPr="00C96F5C" w:rsidRDefault="005A4C59" w:rsidP="005A4C59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C96F5C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</w:t>
                      </w:r>
                      <w:r w:rsidR="00C74316" w:rsidRPr="00C96F5C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B020D7" w:rsidP="0053596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5DCC71" wp14:editId="0178EDCF">
                <wp:simplePos x="0" y="0"/>
                <wp:positionH relativeFrom="margin">
                  <wp:posOffset>723900</wp:posOffset>
                </wp:positionH>
                <wp:positionV relativeFrom="paragraph">
                  <wp:posOffset>160020</wp:posOffset>
                </wp:positionV>
                <wp:extent cx="3914775" cy="410845"/>
                <wp:effectExtent l="0" t="0" r="9525" b="8255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:rsidR="003D550E" w:rsidRDefault="003D550E" w:rsidP="003D550E">
                                <w:pPr>
                                  <w:rPr>
                                    <w:rStyle w:val="Style6"/>
                                  </w:rPr>
                                </w:pPr>
                                <w:r w:rsidRPr="003D550E">
                                  <w:rPr>
                                    <w:rStyle w:val="Style6"/>
                                  </w:rPr>
                                  <w:t xml:space="preserve">INSTITUTO NACIONAL DE AGUAS POTABLES Y ALCANTARILLADOS  </w:t>
                                </w:r>
                              </w:p>
                              <w:p w:rsidR="002E1412" w:rsidRPr="002E1412" w:rsidRDefault="003D550E" w:rsidP="003D550E">
                                <w:pPr>
                                  <w:rPr>
                                    <w:lang w:val="es-ES_tradnl"/>
                                  </w:rPr>
                                </w:pPr>
                                <w:r w:rsidRPr="003D550E">
                                  <w:rPr>
                                    <w:rStyle w:val="Style6"/>
                                  </w:rPr>
                                  <w:t xml:space="preserve">                                                                                           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DCC71" id="Text Box 16" o:spid="_x0000_s1033" type="#_x0000_t202" style="position:absolute;margin-left:57pt;margin-top:12.6pt;width:308.25pt;height:32.3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yn3hQIAABg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8389551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:rsidR="003D550E" w:rsidRDefault="003D550E" w:rsidP="003D550E">
                          <w:pPr>
                            <w:rPr>
                              <w:rStyle w:val="Style6"/>
                            </w:rPr>
                          </w:pPr>
                          <w:r w:rsidRPr="003D550E">
                            <w:rPr>
                              <w:rStyle w:val="Style6"/>
                            </w:rPr>
                            <w:t xml:space="preserve">INSTITUTO NACIONAL DE AGUAS POTABLES Y ALCANTARILLADOS  </w:t>
                          </w:r>
                        </w:p>
                        <w:p w:rsidR="002E1412" w:rsidRPr="002E1412" w:rsidRDefault="003D550E" w:rsidP="003D550E">
                          <w:pPr>
                            <w:rPr>
                              <w:lang w:val="es-ES_tradnl"/>
                            </w:rPr>
                          </w:pPr>
                          <w:r w:rsidRPr="003D550E">
                            <w:rPr>
                              <w:rStyle w:val="Style6"/>
                            </w:rPr>
                            <w:t xml:space="preserve">                                                                                                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B5F35F" wp14:editId="72463F9A">
                <wp:simplePos x="0" y="0"/>
                <wp:positionH relativeFrom="column">
                  <wp:posOffset>4799965</wp:posOffset>
                </wp:positionH>
                <wp:positionV relativeFrom="paragraph">
                  <wp:posOffset>53340</wp:posOffset>
                </wp:positionV>
                <wp:extent cx="2009775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B020D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5F35F" id="Text Box 12" o:spid="_x0000_s1034" type="#_x0000_t202" style="position:absolute;margin-left:377.95pt;margin-top:4.2pt;width:158.2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48SuwIAAMI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" filled="f" stroked="f">
                <v:textbox>
                  <w:txbxContent>
                    <w:p w:rsidR="0026335F" w:rsidRPr="0026335F" w:rsidRDefault="00B020D7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41B1E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57785</wp:posOffset>
                </wp:positionV>
                <wp:extent cx="1061720" cy="252095"/>
                <wp:effectExtent l="2540" t="4445" r="2540" b="63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44816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44816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1E41D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44816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020D7">
                              <w:fldChar w:fldCharType="begin"/>
                            </w:r>
                            <w:r w:rsidR="00B020D7">
                              <w:instrText xml:space="preserve"> NUMPAGES   \* MERGEFORMAT </w:instrText>
                            </w:r>
                            <w:r w:rsidR="00B020D7">
                              <w:fldChar w:fldCharType="separate"/>
                            </w:r>
                            <w:r w:rsidR="001E41DC" w:rsidRPr="001E41D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B020D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397.7pt;margin-top:4.55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Nn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44816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44816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1E41DC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44816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B020D7">
                        <w:fldChar w:fldCharType="begin"/>
                      </w:r>
                      <w:r w:rsidR="00B020D7">
                        <w:instrText xml:space="preserve"> NUMPAGES   \* MERGEFORMAT </w:instrText>
                      </w:r>
                      <w:r w:rsidR="00B020D7">
                        <w:fldChar w:fldCharType="separate"/>
                      </w:r>
                      <w:r w:rsidR="001E41DC" w:rsidRPr="001E41DC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B020D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41B1E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54610</wp:posOffset>
                </wp:positionV>
                <wp:extent cx="5510530" cy="493395"/>
                <wp:effectExtent l="1905" t="3175" r="254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053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327125" w:rsidRDefault="00327125" w:rsidP="00327125">
                            <w:pPr>
                              <w:jc w:val="center"/>
                            </w:pPr>
                            <w:r w:rsidRPr="0080010D">
                              <w:rPr>
                                <w:rFonts w:eastAsia="Calibri"/>
                                <w:b/>
                                <w:sz w:val="22"/>
                                <w:szCs w:val="22"/>
                              </w:rPr>
                              <w:t>ESTRUCTURA PARA BRINDAR SOPORTE T</w:t>
                            </w:r>
                            <w:r w:rsidR="005A4C59">
                              <w:rPr>
                                <w:rFonts w:eastAsia="Calibri"/>
                                <w:b/>
                                <w:sz w:val="22"/>
                                <w:szCs w:val="22"/>
                              </w:rPr>
                              <w:t>É</w:t>
                            </w:r>
                            <w:r w:rsidRPr="0080010D">
                              <w:rPr>
                                <w:rFonts w:eastAsia="Calibri"/>
                                <w:b/>
                                <w:sz w:val="22"/>
                                <w:szCs w:val="22"/>
                              </w:rPr>
                              <w:t>CNICO AL EQUIPO OFERTADO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12.15pt;margin-top:4.3pt;width:433.9pt;height:38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" stroked="f">
                <v:textbox>
                  <w:txbxContent>
                    <w:p w:rsidR="00F7443C" w:rsidRPr="00327125" w:rsidRDefault="00327125" w:rsidP="00327125">
                      <w:pPr>
                        <w:jc w:val="center"/>
                      </w:pPr>
                      <w:r w:rsidRPr="0080010D">
                        <w:rPr>
                          <w:rFonts w:eastAsia="Calibri"/>
                          <w:b/>
                          <w:sz w:val="22"/>
                          <w:szCs w:val="22"/>
                        </w:rPr>
                        <w:t>ESTRUCTURA PARA BRINDAR SOPORTE T</w:t>
                      </w:r>
                      <w:r w:rsidR="005A4C59">
                        <w:rPr>
                          <w:rFonts w:eastAsia="Calibri"/>
                          <w:b/>
                          <w:sz w:val="22"/>
                          <w:szCs w:val="22"/>
                        </w:rPr>
                        <w:t>É</w:t>
                      </w:r>
                      <w:r w:rsidRPr="0080010D">
                        <w:rPr>
                          <w:rFonts w:eastAsia="Calibri"/>
                          <w:b/>
                          <w:sz w:val="22"/>
                          <w:szCs w:val="22"/>
                        </w:rPr>
                        <w:t>CNICO AL EQUIPO OFERTADO</w:t>
                      </w:r>
                    </w:p>
                  </w:txbxContent>
                </v:textbox>
              </v:shape>
            </w:pict>
          </mc:Fallback>
        </mc:AlternateContent>
      </w:r>
    </w:p>
    <w:p w:rsidR="00C22DBE" w:rsidRDefault="00C22DBE" w:rsidP="00327125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5A4C59" w:rsidRDefault="005A4C59" w:rsidP="00327125">
      <w:pPr>
        <w:pStyle w:val="Defaul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327125" w:rsidRPr="00327125" w:rsidRDefault="00327125" w:rsidP="00327125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</w:p>
    <w:p w:rsidR="00327125" w:rsidRPr="00327125" w:rsidRDefault="00327125" w:rsidP="00327125">
      <w:pPr>
        <w:spacing w:line="240" w:lineRule="auto"/>
        <w:ind w:right="639"/>
        <w:rPr>
          <w:rFonts w:eastAsia="Calibri"/>
          <w:b/>
          <w:sz w:val="22"/>
          <w:szCs w:val="22"/>
        </w:rPr>
      </w:pPr>
    </w:p>
    <w:p w:rsidR="00327125" w:rsidRPr="00327125" w:rsidRDefault="00327125" w:rsidP="00327125">
      <w:pPr>
        <w:spacing w:after="0" w:line="240" w:lineRule="auto"/>
        <w:ind w:right="639"/>
        <w:rPr>
          <w:rFonts w:eastAsia="Calibri"/>
          <w:b/>
          <w:sz w:val="22"/>
          <w:szCs w:val="22"/>
        </w:rPr>
      </w:pPr>
      <w:r w:rsidRPr="00327125">
        <w:rPr>
          <w:rFonts w:eastAsia="Calibri"/>
          <w:b/>
          <w:sz w:val="22"/>
          <w:szCs w:val="22"/>
        </w:rPr>
        <w:t>A.  Personal de soporte técnico</w:t>
      </w:r>
      <w:r w:rsidRPr="00327125">
        <w:rPr>
          <w:b/>
          <w:sz w:val="22"/>
          <w:szCs w:val="22"/>
        </w:rPr>
        <w:t>.</w:t>
      </w:r>
    </w:p>
    <w:p w:rsidR="00327125" w:rsidRPr="00327125" w:rsidRDefault="00327125" w:rsidP="00327125">
      <w:pPr>
        <w:pStyle w:val="Piedepgina"/>
        <w:ind w:right="639"/>
        <w:rPr>
          <w:rFonts w:eastAsia="Calibri"/>
          <w:sz w:val="22"/>
          <w:szCs w:val="22"/>
        </w:rPr>
      </w:pPr>
    </w:p>
    <w:tbl>
      <w:tblPr>
        <w:tblW w:w="10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9"/>
        <w:gridCol w:w="2442"/>
        <w:gridCol w:w="2736"/>
        <w:gridCol w:w="2365"/>
      </w:tblGrid>
      <w:tr w:rsidR="00327125" w:rsidRPr="00327125" w:rsidTr="00C96F5C">
        <w:trPr>
          <w:cantSplit/>
          <w:trHeight w:val="501"/>
          <w:jc w:val="center"/>
        </w:trPr>
        <w:tc>
          <w:tcPr>
            <w:tcW w:w="2809" w:type="dxa"/>
            <w:shd w:val="clear" w:color="auto" w:fill="D9D9D9"/>
            <w:vAlign w:val="center"/>
          </w:tcPr>
          <w:p w:rsidR="00327125" w:rsidRPr="00327125" w:rsidRDefault="00327125" w:rsidP="00327125">
            <w:pPr>
              <w:spacing w:line="240" w:lineRule="auto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327125">
              <w:rPr>
                <w:rFonts w:eastAsia="Calibri"/>
                <w:b/>
                <w:sz w:val="20"/>
                <w:szCs w:val="22"/>
              </w:rPr>
              <w:t>Nombre</w:t>
            </w:r>
          </w:p>
        </w:tc>
        <w:tc>
          <w:tcPr>
            <w:tcW w:w="2442" w:type="dxa"/>
            <w:shd w:val="clear" w:color="auto" w:fill="D9D9D9"/>
            <w:vAlign w:val="center"/>
          </w:tcPr>
          <w:p w:rsidR="00327125" w:rsidRPr="00327125" w:rsidRDefault="00327125" w:rsidP="00327125">
            <w:pPr>
              <w:spacing w:before="240" w:line="240" w:lineRule="auto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327125">
              <w:rPr>
                <w:rFonts w:eastAsia="Calibri"/>
                <w:b/>
                <w:sz w:val="20"/>
                <w:szCs w:val="22"/>
              </w:rPr>
              <w:t>Cargo o labor que desempeña</w:t>
            </w:r>
          </w:p>
        </w:tc>
        <w:tc>
          <w:tcPr>
            <w:tcW w:w="2736" w:type="dxa"/>
            <w:shd w:val="clear" w:color="auto" w:fill="D9D9D9"/>
            <w:vAlign w:val="center"/>
          </w:tcPr>
          <w:p w:rsidR="00327125" w:rsidRPr="00327125" w:rsidRDefault="00327125" w:rsidP="00327125">
            <w:pPr>
              <w:spacing w:before="240" w:line="240" w:lineRule="auto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327125">
              <w:rPr>
                <w:rFonts w:eastAsia="Calibri"/>
                <w:b/>
                <w:sz w:val="20"/>
                <w:szCs w:val="22"/>
              </w:rPr>
              <w:t>Estudios realizados y profesión</w:t>
            </w:r>
          </w:p>
        </w:tc>
        <w:tc>
          <w:tcPr>
            <w:tcW w:w="2365" w:type="dxa"/>
            <w:shd w:val="clear" w:color="auto" w:fill="D9D9D9"/>
            <w:vAlign w:val="center"/>
          </w:tcPr>
          <w:p w:rsidR="00327125" w:rsidRPr="00327125" w:rsidRDefault="00327125" w:rsidP="00327125">
            <w:pPr>
              <w:spacing w:before="240" w:line="240" w:lineRule="auto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327125">
              <w:rPr>
                <w:rFonts w:eastAsia="Calibri"/>
                <w:b/>
                <w:sz w:val="20"/>
                <w:szCs w:val="22"/>
              </w:rPr>
              <w:t>Experiencia en su labor actual</w:t>
            </w:r>
          </w:p>
        </w:tc>
      </w:tr>
      <w:tr w:rsidR="00327125" w:rsidRPr="00327125" w:rsidTr="00C96F5C">
        <w:trPr>
          <w:cantSplit/>
          <w:trHeight w:val="371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rFonts w:eastAsia="Calibri"/>
                <w:sz w:val="22"/>
                <w:szCs w:val="22"/>
              </w:rPr>
            </w:pPr>
          </w:p>
        </w:tc>
      </w:tr>
      <w:tr w:rsidR="00327125" w:rsidRPr="00327125" w:rsidTr="00C96F5C">
        <w:trPr>
          <w:cantSplit/>
          <w:trHeight w:val="398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  <w:tr w:rsidR="00327125" w:rsidRPr="00327125" w:rsidTr="00C96F5C">
        <w:trPr>
          <w:cantSplit/>
          <w:trHeight w:val="347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  <w:tr w:rsidR="00327125" w:rsidRPr="00327125" w:rsidTr="00C96F5C">
        <w:trPr>
          <w:cantSplit/>
          <w:trHeight w:val="381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  <w:tr w:rsidR="00327125" w:rsidRPr="00327125" w:rsidTr="00C96F5C">
        <w:trPr>
          <w:cantSplit/>
          <w:trHeight w:val="481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  <w:tr w:rsidR="00327125" w:rsidRPr="00327125" w:rsidTr="00C96F5C">
        <w:trPr>
          <w:cantSplit/>
          <w:trHeight w:val="497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  <w:tr w:rsidR="00327125" w:rsidRPr="00327125" w:rsidTr="00C96F5C">
        <w:trPr>
          <w:cantSplit/>
          <w:trHeight w:val="397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  <w:tr w:rsidR="00327125" w:rsidRPr="00327125" w:rsidTr="00C96F5C">
        <w:trPr>
          <w:cantSplit/>
          <w:trHeight w:val="379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</w:tbl>
    <w:p w:rsidR="00327125" w:rsidRPr="00327125" w:rsidRDefault="00327125" w:rsidP="00327125">
      <w:pPr>
        <w:spacing w:line="240" w:lineRule="auto"/>
        <w:ind w:left="360" w:right="639"/>
        <w:rPr>
          <w:rFonts w:eastAsia="Calibri"/>
          <w:sz w:val="22"/>
          <w:szCs w:val="22"/>
        </w:rPr>
      </w:pPr>
    </w:p>
    <w:p w:rsidR="00327125" w:rsidRPr="00327125" w:rsidRDefault="00327125" w:rsidP="00327125">
      <w:pPr>
        <w:spacing w:after="0" w:line="240" w:lineRule="auto"/>
        <w:ind w:right="639"/>
        <w:rPr>
          <w:rFonts w:eastAsia="Calibri"/>
          <w:b/>
          <w:sz w:val="22"/>
          <w:szCs w:val="22"/>
        </w:rPr>
      </w:pPr>
      <w:r w:rsidRPr="00327125">
        <w:rPr>
          <w:rFonts w:eastAsia="Calibri"/>
          <w:b/>
          <w:sz w:val="22"/>
          <w:szCs w:val="22"/>
        </w:rPr>
        <w:t>B.  Facilidades del taller</w:t>
      </w:r>
      <w:r w:rsidRPr="00327125">
        <w:rPr>
          <w:b/>
          <w:sz w:val="22"/>
          <w:szCs w:val="22"/>
        </w:rPr>
        <w:t>.</w:t>
      </w:r>
    </w:p>
    <w:p w:rsidR="00327125" w:rsidRPr="00327125" w:rsidRDefault="00327125" w:rsidP="00327125">
      <w:pPr>
        <w:pStyle w:val="Piedepgina"/>
        <w:ind w:right="639"/>
        <w:rPr>
          <w:rFonts w:eastAsia="Calibri"/>
          <w:sz w:val="22"/>
          <w:szCs w:val="22"/>
        </w:rPr>
      </w:pPr>
    </w:p>
    <w:tbl>
      <w:tblPr>
        <w:tblW w:w="10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3"/>
      </w:tblGrid>
      <w:tr w:rsidR="00327125" w:rsidRPr="00327125" w:rsidTr="00C96F5C">
        <w:trPr>
          <w:jc w:val="center"/>
        </w:trPr>
        <w:tc>
          <w:tcPr>
            <w:tcW w:w="10413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  <w:r w:rsidRPr="00327125">
              <w:rPr>
                <w:rFonts w:eastAsia="Calibri"/>
                <w:sz w:val="22"/>
                <w:szCs w:val="22"/>
              </w:rPr>
              <w:t>Instalaciones físicas:</w:t>
            </w:r>
          </w:p>
          <w:p w:rsid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  <w:p w:rsidR="005A4C59" w:rsidRPr="00327125" w:rsidRDefault="005A4C59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</w:tc>
      </w:tr>
      <w:tr w:rsidR="00327125" w:rsidRPr="00327125" w:rsidTr="00C96F5C">
        <w:trPr>
          <w:jc w:val="center"/>
        </w:trPr>
        <w:tc>
          <w:tcPr>
            <w:tcW w:w="10413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  <w:r w:rsidRPr="00327125">
              <w:rPr>
                <w:rFonts w:eastAsia="Calibri"/>
                <w:sz w:val="22"/>
                <w:szCs w:val="22"/>
              </w:rPr>
              <w:t>Equipos de medición y herramientas:</w:t>
            </w:r>
          </w:p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  <w:p w:rsid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5A4C59" w:rsidRDefault="005A4C59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</w:tc>
      </w:tr>
      <w:tr w:rsidR="00327125" w:rsidRPr="00327125" w:rsidTr="00C96F5C">
        <w:trPr>
          <w:jc w:val="center"/>
        </w:trPr>
        <w:tc>
          <w:tcPr>
            <w:tcW w:w="10413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  <w:r w:rsidRPr="00327125">
              <w:rPr>
                <w:rFonts w:eastAsia="Calibri"/>
                <w:sz w:val="22"/>
                <w:szCs w:val="22"/>
              </w:rPr>
              <w:t>Existencias de partes y repuestos para los modelos del equipo ofertado:</w:t>
            </w:r>
          </w:p>
          <w:p w:rsid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5A4C59" w:rsidRDefault="005A4C59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</w:tc>
      </w:tr>
    </w:tbl>
    <w:p w:rsidR="006F5D8D" w:rsidRDefault="006F5D8D" w:rsidP="00327125">
      <w:pPr>
        <w:pStyle w:val="Piedepgina"/>
        <w:tabs>
          <w:tab w:val="left" w:pos="1628"/>
        </w:tabs>
        <w:ind w:right="639"/>
        <w:rPr>
          <w:sz w:val="22"/>
          <w:szCs w:val="22"/>
        </w:rPr>
      </w:pPr>
    </w:p>
    <w:p w:rsidR="00E70B8C" w:rsidRDefault="00E70B8C" w:rsidP="00327125">
      <w:pPr>
        <w:pStyle w:val="Piedepgina"/>
        <w:tabs>
          <w:tab w:val="left" w:pos="1628"/>
        </w:tabs>
        <w:ind w:right="639"/>
        <w:rPr>
          <w:sz w:val="22"/>
          <w:szCs w:val="22"/>
        </w:rPr>
      </w:pPr>
    </w:p>
    <w:p w:rsidR="00E70B8C" w:rsidRDefault="00E70B8C" w:rsidP="00327125">
      <w:pPr>
        <w:pStyle w:val="Piedepgina"/>
        <w:tabs>
          <w:tab w:val="left" w:pos="1628"/>
        </w:tabs>
        <w:ind w:right="639"/>
        <w:rPr>
          <w:sz w:val="22"/>
          <w:szCs w:val="22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6F5D8D" w:rsidRPr="0080010D" w:rsidTr="005A4C59">
        <w:trPr>
          <w:jc w:val="center"/>
        </w:trPr>
        <w:tc>
          <w:tcPr>
            <w:tcW w:w="10490" w:type="dxa"/>
          </w:tcPr>
          <w:p w:rsidR="006F5D8D" w:rsidRPr="006F5D8D" w:rsidRDefault="006F5D8D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  <w:r w:rsidRPr="006F5D8D">
              <w:rPr>
                <w:rFonts w:eastAsia="Calibri"/>
                <w:sz w:val="22"/>
                <w:szCs w:val="22"/>
              </w:rPr>
              <w:t>Transporte:</w:t>
            </w:r>
          </w:p>
          <w:p w:rsidR="006F5D8D" w:rsidRDefault="006F5D8D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  <w:p w:rsidR="005A4C59" w:rsidRPr="006F5D8D" w:rsidRDefault="005A4C59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  <w:p w:rsidR="006F5D8D" w:rsidRPr="006F5D8D" w:rsidRDefault="006F5D8D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</w:tc>
      </w:tr>
      <w:tr w:rsidR="006F5D8D" w:rsidRPr="0080010D" w:rsidTr="005A4C59">
        <w:trPr>
          <w:jc w:val="center"/>
        </w:trPr>
        <w:tc>
          <w:tcPr>
            <w:tcW w:w="10490" w:type="dxa"/>
          </w:tcPr>
          <w:p w:rsidR="006F5D8D" w:rsidRPr="006F5D8D" w:rsidRDefault="006F5D8D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  <w:r w:rsidRPr="006F5D8D">
              <w:rPr>
                <w:rFonts w:eastAsia="Calibri"/>
                <w:sz w:val="22"/>
                <w:szCs w:val="22"/>
              </w:rPr>
              <w:t>Otras facilidades:</w:t>
            </w:r>
          </w:p>
          <w:p w:rsidR="006F5D8D" w:rsidRPr="006F5D8D" w:rsidRDefault="006F5D8D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  <w:p w:rsidR="006F5D8D" w:rsidRDefault="006F5D8D" w:rsidP="007E747A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5A4C59" w:rsidRDefault="005A4C59" w:rsidP="007E747A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6F5D8D" w:rsidRPr="006F5D8D" w:rsidRDefault="006F5D8D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</w:tc>
      </w:tr>
    </w:tbl>
    <w:p w:rsidR="005A4C59" w:rsidRDefault="005A4C59" w:rsidP="00886723">
      <w:pPr>
        <w:pStyle w:val="Piedepgina"/>
        <w:tabs>
          <w:tab w:val="left" w:pos="1628"/>
        </w:tabs>
        <w:spacing w:line="276" w:lineRule="auto"/>
        <w:ind w:right="-45"/>
        <w:jc w:val="both"/>
        <w:rPr>
          <w:sz w:val="22"/>
          <w:szCs w:val="22"/>
        </w:rPr>
      </w:pPr>
    </w:p>
    <w:p w:rsidR="005A4C59" w:rsidRDefault="005A4C59" w:rsidP="00886723">
      <w:pPr>
        <w:pStyle w:val="Piedepgina"/>
        <w:tabs>
          <w:tab w:val="left" w:pos="1628"/>
        </w:tabs>
        <w:spacing w:line="276" w:lineRule="auto"/>
        <w:ind w:right="-45"/>
        <w:jc w:val="both"/>
        <w:rPr>
          <w:sz w:val="22"/>
          <w:szCs w:val="22"/>
        </w:rPr>
      </w:pPr>
    </w:p>
    <w:p w:rsidR="006F5D8D" w:rsidRDefault="006F5D8D" w:rsidP="005A4C59">
      <w:pPr>
        <w:pStyle w:val="Piedepgina"/>
        <w:tabs>
          <w:tab w:val="left" w:pos="1628"/>
        </w:tabs>
        <w:spacing w:line="276" w:lineRule="auto"/>
        <w:ind w:left="-426" w:right="-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Por este medio autorizo a la </w:t>
      </w:r>
      <w:r w:rsidR="005A4C59">
        <w:rPr>
          <w:color w:val="FF0000"/>
          <w:sz w:val="22"/>
          <w:szCs w:val="22"/>
        </w:rPr>
        <w:t xml:space="preserve">(poner aquí nombre </w:t>
      </w:r>
      <w:r w:rsidR="005A4C59">
        <w:rPr>
          <w:color w:val="FF0000"/>
          <w:sz w:val="22"/>
          <w:szCs w:val="22"/>
        </w:rPr>
        <w:tab/>
        <w:t xml:space="preserve">de la Entidad Contratante) </w:t>
      </w:r>
      <w:r w:rsidRPr="006F5D8D">
        <w:rPr>
          <w:sz w:val="22"/>
          <w:szCs w:val="22"/>
        </w:rPr>
        <w:t>para hacer cualquier visita o investigación a efectos de constatar la veracidad de lo anteriormente expuesto.</w:t>
      </w:r>
    </w:p>
    <w:p w:rsidR="006F5D8D" w:rsidRDefault="006F5D8D" w:rsidP="006F5D8D">
      <w:pPr>
        <w:spacing w:after="0" w:line="240" w:lineRule="auto"/>
        <w:ind w:right="543"/>
        <w:jc w:val="both"/>
        <w:rPr>
          <w:b/>
          <w:color w:val="000000"/>
          <w:sz w:val="22"/>
          <w:szCs w:val="22"/>
        </w:rPr>
      </w:pPr>
    </w:p>
    <w:p w:rsidR="005A4C59" w:rsidRDefault="005A4C59" w:rsidP="006F5D8D">
      <w:pPr>
        <w:spacing w:after="0" w:line="240" w:lineRule="auto"/>
        <w:ind w:right="543"/>
        <w:jc w:val="both"/>
        <w:rPr>
          <w:b/>
          <w:color w:val="000000"/>
          <w:sz w:val="22"/>
          <w:szCs w:val="22"/>
        </w:rPr>
      </w:pPr>
    </w:p>
    <w:p w:rsidR="00E70B8C" w:rsidRDefault="00E70B8C" w:rsidP="005A4C59">
      <w:pPr>
        <w:pStyle w:val="Textoindependiente"/>
        <w:spacing w:line="480" w:lineRule="auto"/>
        <w:ind w:left="-426" w:right="-522"/>
        <w:rPr>
          <w:rFonts w:ascii="Arial" w:hAnsi="Arial" w:cs="Arial"/>
          <w:sz w:val="22"/>
          <w:szCs w:val="22"/>
        </w:rPr>
      </w:pPr>
    </w:p>
    <w:p w:rsidR="005A4C59" w:rsidRPr="00327125" w:rsidRDefault="005A4C59" w:rsidP="005A4C59">
      <w:pPr>
        <w:pStyle w:val="Textoindependiente"/>
        <w:spacing w:line="480" w:lineRule="auto"/>
        <w:ind w:left="-426" w:right="-522"/>
        <w:rPr>
          <w:rFonts w:ascii="Arial" w:hAnsi="Arial" w:cs="Arial"/>
          <w:color w:val="FF0000"/>
          <w:sz w:val="22"/>
          <w:szCs w:val="22"/>
        </w:rPr>
      </w:pPr>
      <w:r w:rsidRPr="00327125">
        <w:rPr>
          <w:rFonts w:ascii="Arial" w:hAnsi="Arial" w:cs="Arial"/>
          <w:sz w:val="22"/>
          <w:szCs w:val="22"/>
        </w:rPr>
        <w:t>Nombre</w:t>
      </w:r>
      <w:r>
        <w:rPr>
          <w:rFonts w:ascii="Arial" w:hAnsi="Arial" w:cs="Arial"/>
          <w:sz w:val="22"/>
          <w:szCs w:val="22"/>
        </w:rPr>
        <w:t xml:space="preserve"> </w:t>
      </w:r>
      <w:r w:rsidRPr="00327125">
        <w:rPr>
          <w:rFonts w:ascii="Arial" w:hAnsi="Arial" w:cs="Arial"/>
          <w:sz w:val="22"/>
          <w:szCs w:val="22"/>
        </w:rPr>
        <w:t>____________</w:t>
      </w:r>
      <w:r w:rsidR="00E70B8C">
        <w:rPr>
          <w:rFonts w:ascii="Arial" w:hAnsi="Arial" w:cs="Arial"/>
          <w:sz w:val="22"/>
          <w:szCs w:val="22"/>
        </w:rPr>
        <w:t>_____</w:t>
      </w:r>
      <w:r w:rsidRPr="00327125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327125">
        <w:rPr>
          <w:rFonts w:ascii="Arial" w:hAnsi="Arial" w:cs="Arial"/>
          <w:sz w:val="22"/>
          <w:szCs w:val="22"/>
        </w:rPr>
        <w:t>en calidad de _____</w:t>
      </w:r>
      <w:r w:rsidR="00E70B8C">
        <w:rPr>
          <w:rFonts w:ascii="Arial" w:hAnsi="Arial" w:cs="Arial"/>
          <w:sz w:val="22"/>
          <w:szCs w:val="22"/>
        </w:rPr>
        <w:t>______</w:t>
      </w:r>
      <w:r w:rsidRPr="00327125">
        <w:rPr>
          <w:rFonts w:ascii="Arial" w:hAnsi="Arial" w:cs="Arial"/>
          <w:sz w:val="22"/>
          <w:szCs w:val="22"/>
        </w:rPr>
        <w:t xml:space="preserve">________________ debidamente autorizado para actuar en nombre y representación de </w:t>
      </w:r>
      <w:r>
        <w:rPr>
          <w:rFonts w:ascii="Arial" w:hAnsi="Arial" w:cs="Arial"/>
          <w:color w:val="FF0000"/>
          <w:sz w:val="22"/>
          <w:szCs w:val="22"/>
        </w:rPr>
        <w:t>(</w:t>
      </w:r>
      <w:r w:rsidRPr="00327125">
        <w:rPr>
          <w:rFonts w:ascii="Arial" w:hAnsi="Arial" w:cs="Arial"/>
          <w:color w:val="FF0000"/>
          <w:sz w:val="22"/>
          <w:szCs w:val="22"/>
        </w:rPr>
        <w:t>poner aquí nombre del Oferente</w:t>
      </w:r>
      <w:r>
        <w:rPr>
          <w:rFonts w:ascii="Arial" w:hAnsi="Arial" w:cs="Arial"/>
          <w:color w:val="FF0000"/>
          <w:sz w:val="22"/>
          <w:szCs w:val="22"/>
        </w:rPr>
        <w:t>)</w:t>
      </w:r>
      <w:r w:rsidRPr="00327125">
        <w:rPr>
          <w:rFonts w:ascii="Arial" w:hAnsi="Arial" w:cs="Arial"/>
          <w:color w:val="FF0000"/>
          <w:sz w:val="22"/>
          <w:szCs w:val="22"/>
        </w:rPr>
        <w:t>.</w:t>
      </w:r>
    </w:p>
    <w:p w:rsidR="005A4C59" w:rsidRDefault="005A4C59" w:rsidP="006F5D8D">
      <w:pPr>
        <w:spacing w:after="0" w:line="240" w:lineRule="auto"/>
        <w:ind w:right="543"/>
        <w:jc w:val="both"/>
        <w:rPr>
          <w:b/>
          <w:color w:val="000000"/>
          <w:sz w:val="22"/>
          <w:szCs w:val="22"/>
        </w:rPr>
      </w:pPr>
    </w:p>
    <w:p w:rsidR="005A4C59" w:rsidRDefault="005A4C59" w:rsidP="006F5D8D">
      <w:pPr>
        <w:spacing w:after="0" w:line="240" w:lineRule="auto"/>
        <w:ind w:right="543"/>
        <w:jc w:val="both"/>
        <w:rPr>
          <w:b/>
          <w:color w:val="000000"/>
          <w:sz w:val="22"/>
          <w:szCs w:val="22"/>
        </w:rPr>
      </w:pPr>
    </w:p>
    <w:p w:rsidR="00C22DBE" w:rsidRPr="00E70B8C" w:rsidRDefault="00327125" w:rsidP="006F5D8D">
      <w:pPr>
        <w:spacing w:after="0" w:line="240" w:lineRule="auto"/>
        <w:ind w:right="543"/>
        <w:jc w:val="both"/>
        <w:rPr>
          <w:rFonts w:eastAsia="Times New Roman"/>
          <w:color w:val="FF0000"/>
          <w:sz w:val="22"/>
          <w:szCs w:val="22"/>
          <w:lang w:eastAsia="es-ES"/>
        </w:rPr>
      </w:pPr>
      <w:r w:rsidRPr="00327125">
        <w:rPr>
          <w:rFonts w:eastAsia="Calibri"/>
          <w:b/>
          <w:color w:val="000000"/>
          <w:sz w:val="22"/>
          <w:szCs w:val="22"/>
        </w:rPr>
        <w:t>Firma autorizada y sello - Fecha</w:t>
      </w:r>
    </w:p>
    <w:p w:rsidR="004D0BF7" w:rsidRPr="00E70B8C" w:rsidRDefault="004D0BF7" w:rsidP="004D0BF7">
      <w:pPr>
        <w:pStyle w:val="Default"/>
        <w:spacing w:before="240"/>
        <w:jc w:val="both"/>
        <w:rPr>
          <w:rFonts w:ascii="Arial" w:hAnsi="Arial" w:cs="Arial"/>
          <w:color w:val="FF0000"/>
          <w:sz w:val="22"/>
          <w:szCs w:val="22"/>
        </w:rPr>
      </w:pPr>
      <w:r w:rsidRPr="00E70B8C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EE1E7B" w:rsidRPr="004D0BF7" w:rsidRDefault="00EE1E7B" w:rsidP="004D0BF7">
      <w:pPr>
        <w:spacing w:before="240" w:line="240" w:lineRule="auto"/>
        <w:ind w:right="543"/>
        <w:jc w:val="both"/>
        <w:rPr>
          <w:sz w:val="22"/>
          <w:szCs w:val="22"/>
        </w:rPr>
      </w:pPr>
    </w:p>
    <w:sectPr w:rsidR="00EE1E7B" w:rsidRPr="004D0BF7" w:rsidSect="00D302DE">
      <w:headerReference w:type="default" r:id="rId9"/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EF4" w:rsidRDefault="002A0EF4" w:rsidP="001007E7">
      <w:pPr>
        <w:spacing w:after="0" w:line="240" w:lineRule="auto"/>
      </w:pPr>
      <w:r>
        <w:separator/>
      </w:r>
    </w:p>
  </w:endnote>
  <w:endnote w:type="continuationSeparator" w:id="0">
    <w:p w:rsidR="002A0EF4" w:rsidRDefault="002A0EF4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F41B1E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4784725</wp:posOffset>
              </wp:positionH>
              <wp:positionV relativeFrom="paragraph">
                <wp:posOffset>-138430</wp:posOffset>
              </wp:positionV>
              <wp:extent cx="1474470" cy="413385"/>
              <wp:effectExtent l="3175" t="0" r="0" b="63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  <w:p w:rsidR="004D45A8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Copia1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573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8C388B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76.75pt;margin-top:-10.9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86urwIAALA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  <w:p w:rsidR="004D45A8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Copia1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573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8C388B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-4445</wp:posOffset>
              </wp:positionV>
              <wp:extent cx="603250" cy="17589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AD4CDE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AB4940">
                            <w:rPr>
                              <w:sz w:val="14"/>
                              <w:lang w:val="es-DO"/>
                            </w:rPr>
                            <w:t>10-2012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3.6pt;margin-top:-.35pt;width:47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AD4CDE">
                      <w:rPr>
                        <w:sz w:val="14"/>
                        <w:lang w:val="es-DO"/>
                      </w:rPr>
                      <w:t>UR.0</w:t>
                    </w:r>
                    <w:r w:rsidR="00AB4940">
                      <w:rPr>
                        <w:sz w:val="14"/>
                        <w:lang w:val="es-DO"/>
                      </w:rPr>
                      <w:t>10-2012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5A4C59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5315444</wp:posOffset>
          </wp:positionH>
          <wp:positionV relativeFrom="paragraph">
            <wp:posOffset>-4841</wp:posOffset>
          </wp:positionV>
          <wp:extent cx="764722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722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EF4" w:rsidRDefault="002A0EF4" w:rsidP="001007E7">
      <w:pPr>
        <w:spacing w:after="0" w:line="240" w:lineRule="auto"/>
      </w:pPr>
      <w:r>
        <w:separator/>
      </w:r>
    </w:p>
  </w:footnote>
  <w:footnote w:type="continuationSeparator" w:id="0">
    <w:p w:rsidR="002A0EF4" w:rsidRDefault="002A0EF4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C59" w:rsidRDefault="00F41B1E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5123815</wp:posOffset>
              </wp:positionH>
              <wp:positionV relativeFrom="paragraph">
                <wp:posOffset>170180</wp:posOffset>
              </wp:positionV>
              <wp:extent cx="1061720" cy="321945"/>
              <wp:effectExtent l="0" t="635" r="0" b="127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321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4C59" w:rsidRPr="0026335F" w:rsidRDefault="005A4C59" w:rsidP="005A4C59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044816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044816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020D7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044816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B020D7">
                            <w:fldChar w:fldCharType="begin"/>
                          </w:r>
                          <w:r w:rsidR="00B020D7">
                            <w:instrText xml:space="preserve"> NUMPAGES   \* MERGEFORMAT </w:instrText>
                          </w:r>
                          <w:r w:rsidR="00B020D7">
                            <w:fldChar w:fldCharType="separate"/>
                          </w:r>
                          <w:r w:rsidR="00B020D7" w:rsidRPr="00B020D7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B020D7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403.45pt;margin-top:13.4pt;width:83.6pt;height:2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KH3sw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" filled="f" stroked="f">
              <v:textbox>
                <w:txbxContent>
                  <w:p w:rsidR="005A4C59" w:rsidRPr="0026335F" w:rsidRDefault="005A4C59" w:rsidP="005A4C59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044816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044816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B020D7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044816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B020D7">
                      <w:fldChar w:fldCharType="begin"/>
                    </w:r>
                    <w:r w:rsidR="00B020D7">
                      <w:instrText xml:space="preserve"> NUMPAGES   \* MERGEFORMAT </w:instrText>
                    </w:r>
                    <w:r w:rsidR="00B020D7">
                      <w:fldChar w:fldCharType="separate"/>
                    </w:r>
                    <w:r w:rsidR="00B020D7" w:rsidRPr="00B020D7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B020D7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yDMzERbT+B3reKENFfaDz98wgK4=" w:salt="vEnP72ahTARxgrP9b2vMo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8C"/>
    <w:rsid w:val="00034DD9"/>
    <w:rsid w:val="00044816"/>
    <w:rsid w:val="00045479"/>
    <w:rsid w:val="000652D4"/>
    <w:rsid w:val="001007E7"/>
    <w:rsid w:val="001020C0"/>
    <w:rsid w:val="00157600"/>
    <w:rsid w:val="00170EC5"/>
    <w:rsid w:val="00181E8D"/>
    <w:rsid w:val="00194FF2"/>
    <w:rsid w:val="001A3F92"/>
    <w:rsid w:val="001E41DC"/>
    <w:rsid w:val="001F73A7"/>
    <w:rsid w:val="002009A7"/>
    <w:rsid w:val="00253DBA"/>
    <w:rsid w:val="0026335F"/>
    <w:rsid w:val="0026692E"/>
    <w:rsid w:val="002A0EF4"/>
    <w:rsid w:val="002E1412"/>
    <w:rsid w:val="00314023"/>
    <w:rsid w:val="00327125"/>
    <w:rsid w:val="003D550E"/>
    <w:rsid w:val="0042490F"/>
    <w:rsid w:val="004379A6"/>
    <w:rsid w:val="00456C17"/>
    <w:rsid w:val="00466B9C"/>
    <w:rsid w:val="004807C5"/>
    <w:rsid w:val="00490547"/>
    <w:rsid w:val="004C791F"/>
    <w:rsid w:val="004D0BF7"/>
    <w:rsid w:val="004D45A8"/>
    <w:rsid w:val="004E4901"/>
    <w:rsid w:val="00535962"/>
    <w:rsid w:val="005A4C59"/>
    <w:rsid w:val="00611A07"/>
    <w:rsid w:val="0062592A"/>
    <w:rsid w:val="006506D0"/>
    <w:rsid w:val="00651E48"/>
    <w:rsid w:val="006709BC"/>
    <w:rsid w:val="00674F75"/>
    <w:rsid w:val="006F567F"/>
    <w:rsid w:val="006F5D8D"/>
    <w:rsid w:val="00703658"/>
    <w:rsid w:val="00725091"/>
    <w:rsid w:val="00780880"/>
    <w:rsid w:val="007A214B"/>
    <w:rsid w:val="007B6F6F"/>
    <w:rsid w:val="0082707E"/>
    <w:rsid w:val="00886723"/>
    <w:rsid w:val="008B3AE5"/>
    <w:rsid w:val="008C388B"/>
    <w:rsid w:val="00A11511"/>
    <w:rsid w:val="00A16099"/>
    <w:rsid w:val="00A640BD"/>
    <w:rsid w:val="00A72F42"/>
    <w:rsid w:val="00AB4940"/>
    <w:rsid w:val="00AD4CDE"/>
    <w:rsid w:val="00AD7919"/>
    <w:rsid w:val="00AF0C17"/>
    <w:rsid w:val="00B020D7"/>
    <w:rsid w:val="00B62EEF"/>
    <w:rsid w:val="00B97B51"/>
    <w:rsid w:val="00BA0007"/>
    <w:rsid w:val="00BC1D0C"/>
    <w:rsid w:val="00BC61BD"/>
    <w:rsid w:val="00C078CB"/>
    <w:rsid w:val="00C22DBE"/>
    <w:rsid w:val="00C42F54"/>
    <w:rsid w:val="00C5078F"/>
    <w:rsid w:val="00C643A8"/>
    <w:rsid w:val="00C66D08"/>
    <w:rsid w:val="00C74316"/>
    <w:rsid w:val="00C96F5C"/>
    <w:rsid w:val="00CA0E82"/>
    <w:rsid w:val="00CA4661"/>
    <w:rsid w:val="00CE67A3"/>
    <w:rsid w:val="00D24FA7"/>
    <w:rsid w:val="00D302DE"/>
    <w:rsid w:val="00D41594"/>
    <w:rsid w:val="00D64696"/>
    <w:rsid w:val="00D90D49"/>
    <w:rsid w:val="00DC2CBB"/>
    <w:rsid w:val="00DC5D96"/>
    <w:rsid w:val="00DD4F3E"/>
    <w:rsid w:val="00E13E55"/>
    <w:rsid w:val="00E70B8C"/>
    <w:rsid w:val="00EA7406"/>
    <w:rsid w:val="00EE1E7B"/>
    <w:rsid w:val="00F225BF"/>
    <w:rsid w:val="00F41B1E"/>
    <w:rsid w:val="00F53753"/>
    <w:rsid w:val="00F7167E"/>
    <w:rsid w:val="00F7443C"/>
    <w:rsid w:val="00F9504D"/>
    <w:rsid w:val="00FC2870"/>
    <w:rsid w:val="00FF5C42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8964461E-DA3E-4A72-9F9A-2067FC0C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customStyle="1" w:styleId="Default">
    <w:name w:val="Default"/>
    <w:rsid w:val="00327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327125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27125"/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Style18">
    <w:name w:val="Style18"/>
    <w:basedOn w:val="Fuentedeprrafopredeter"/>
    <w:uiPriority w:val="1"/>
    <w:rsid w:val="00886723"/>
    <w:rPr>
      <w:rFonts w:ascii="Arial" w:hAnsi="Arial"/>
      <w:b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2%20-%20Estructura%20para%20brindar%20Soporte%20Tecnic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9BBBC1A579EB42A394A68A1D6E0CB3" ma:contentTypeVersion="18" ma:contentTypeDescription="Crear nuevo documento." ma:contentTypeScope="" ma:versionID="ccc6981c5bb749626dea51f3a205eba7">
  <xsd:schema xmlns:xsd="http://www.w3.org/2001/XMLSchema" xmlns:xs="http://www.w3.org/2001/XMLSchema" xmlns:p="http://schemas.microsoft.com/office/2006/metadata/properties" xmlns:ns2="2f20a7e6-7e61-4adf-80b2-0a117464ff3d" xmlns:ns3="ebc12cd6-a7a3-4538-b4b9-cbe052b68710" targetNamespace="http://schemas.microsoft.com/office/2006/metadata/properties" ma:root="true" ma:fieldsID="4d683cee01e27dcc5cf31a66ee7308bf" ns2:_="" ns3:_="">
    <xsd:import namespace="2f20a7e6-7e61-4adf-80b2-0a117464ff3d"/>
    <xsd:import namespace="ebc12cd6-a7a3-4538-b4b9-cbe052b68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FechayHor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0a7e6-7e61-4adf-80b2-0a117464f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Estado de aprobación" ma:internalName="Estado_x0020_de_x0020_aprobaci_x00f3_n">
      <xsd:simpleType>
        <xsd:restriction base="dms:Text"/>
      </xsd:simpleType>
    </xsd:element>
    <xsd:element name="FechayHora" ma:index="22" nillable="true" ma:displayName="Fecha y Hora" ma:default="[today]" ma:description="Datos del documento" ma:format="DateTime" ma:internalName="FechayHor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e93dd4e6-944c-4e37-94ee-b715a77fef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12cd6-a7a3-4538-b4b9-cbe052b68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8de0403-8424-471b-afde-b1b755e82424}" ma:internalName="TaxCatchAll" ma:showField="CatchAllData" ma:web="ebc12cd6-a7a3-4538-b4b9-cbe052b68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0a7e6-7e61-4adf-80b2-0a117464ff3d" xsi:nil="true"/>
    <FechayHora xmlns="2f20a7e6-7e61-4adf-80b2-0a117464ff3d">2022-04-07T14:30:19+00:00</FechayHora>
    <lcf76f155ced4ddcb4097134ff3c332f xmlns="2f20a7e6-7e61-4adf-80b2-0a117464ff3d">
      <Terms xmlns="http://schemas.microsoft.com/office/infopath/2007/PartnerControls"/>
    </lcf76f155ced4ddcb4097134ff3c332f>
    <TaxCatchAll xmlns="ebc12cd6-a7a3-4538-b4b9-cbe052b68710" xsi:nil="true"/>
  </documentManagement>
</p:properties>
</file>

<file path=customXml/itemProps1.xml><?xml version="1.0" encoding="utf-8"?>
<ds:datastoreItem xmlns:ds="http://schemas.openxmlformats.org/officeDocument/2006/customXml" ds:itemID="{188852DA-DECD-4BC3-A8A7-B453DF1B07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945B5D-48F9-456E-BF1B-344B738A7B5B}"/>
</file>

<file path=customXml/itemProps3.xml><?xml version="1.0" encoding="utf-8"?>
<ds:datastoreItem xmlns:ds="http://schemas.openxmlformats.org/officeDocument/2006/customXml" ds:itemID="{3C0794B5-003F-4D64-AB06-435F81BCB789}"/>
</file>

<file path=customXml/itemProps4.xml><?xml version="1.0" encoding="utf-8"?>
<ds:datastoreItem xmlns:ds="http://schemas.openxmlformats.org/officeDocument/2006/customXml" ds:itemID="{8EAAEED9-AA58-4069-B2AB-3170288F35F4}"/>
</file>

<file path=docProps/app.xml><?xml version="1.0" encoding="utf-8"?>
<Properties xmlns="http://schemas.openxmlformats.org/officeDocument/2006/extended-properties" xmlns:vt="http://schemas.openxmlformats.org/officeDocument/2006/docPropsVTypes">
  <Template>SNAP.F.0012 - Estructura para brindar Soporte Tecnico</Template>
  <TotalTime>0</TotalTime>
  <Pages>2</Pages>
  <Words>138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Karol Alexandra Peña Grullón</cp:lastModifiedBy>
  <cp:revision>3</cp:revision>
  <cp:lastPrinted>2011-03-04T18:36:00Z</cp:lastPrinted>
  <dcterms:created xsi:type="dcterms:W3CDTF">2019-11-26T22:09:00Z</dcterms:created>
  <dcterms:modified xsi:type="dcterms:W3CDTF">2019-11-26T22:09:00Z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0x0101002A9BBBC1A579EB42A394A68A1D6E0CB3</vt:lpwstr>
  </property>
</Properties>
</file>